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16" w:rsidRPr="00A94795" w:rsidRDefault="00E30B16" w:rsidP="00901D2E">
      <w:pPr>
        <w:pStyle w:val="ListParagraph"/>
        <w:spacing w:after="0" w:line="240" w:lineRule="auto"/>
        <w:ind w:left="426" w:hanging="426"/>
        <w:jc w:val="center"/>
        <w:rPr>
          <w:sz w:val="16"/>
          <w:szCs w:val="16"/>
          <w:lang w:val="uk-UA"/>
        </w:rPr>
      </w:pPr>
      <w:r w:rsidRPr="00573E8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29.25pt;height:36.75pt;visibility:visible">
            <v:imagedata r:id="rId5" o:title=""/>
          </v:shape>
        </w:pict>
      </w:r>
    </w:p>
    <w:p w:rsidR="00E30B16" w:rsidRPr="00A94795" w:rsidRDefault="00E30B16" w:rsidP="00901D2E">
      <w:pPr>
        <w:jc w:val="center"/>
        <w:rPr>
          <w:sz w:val="8"/>
          <w:szCs w:val="8"/>
          <w:lang w:val="uk-UA"/>
        </w:rPr>
      </w:pPr>
    </w:p>
    <w:p w:rsidR="00E30B16" w:rsidRPr="00A94795" w:rsidRDefault="00E30B16" w:rsidP="00901D2E">
      <w:pPr>
        <w:jc w:val="center"/>
        <w:rPr>
          <w:lang w:val="uk-UA"/>
        </w:rPr>
      </w:pPr>
      <w:r w:rsidRPr="00A94795">
        <w:rPr>
          <w:lang w:val="uk-UA"/>
        </w:rPr>
        <w:t xml:space="preserve">УКРАЇНА </w:t>
      </w:r>
    </w:p>
    <w:p w:rsidR="00E30B16" w:rsidRPr="00A94795" w:rsidRDefault="00E30B16" w:rsidP="00901D2E">
      <w:pPr>
        <w:jc w:val="center"/>
        <w:rPr>
          <w:b/>
          <w:bCs/>
          <w:sz w:val="28"/>
          <w:szCs w:val="28"/>
          <w:lang w:val="uk-UA"/>
        </w:rPr>
      </w:pPr>
      <w:r w:rsidRPr="00A94795">
        <w:rPr>
          <w:b/>
          <w:bCs/>
          <w:sz w:val="28"/>
          <w:szCs w:val="28"/>
          <w:lang w:val="uk-UA"/>
        </w:rPr>
        <w:t>ЧЕРНІГІВСЬКА ОБЛАСНА ДЕРЖАВНА АДМІНІСТРАЦІЯ</w:t>
      </w:r>
    </w:p>
    <w:p w:rsidR="00E30B16" w:rsidRPr="00A94795" w:rsidRDefault="00E30B16" w:rsidP="00901D2E">
      <w:pPr>
        <w:jc w:val="center"/>
        <w:rPr>
          <w:b/>
          <w:bCs/>
          <w:sz w:val="28"/>
          <w:szCs w:val="28"/>
          <w:lang w:val="uk-UA"/>
        </w:rPr>
      </w:pPr>
      <w:r w:rsidRPr="00A94795">
        <w:rPr>
          <w:b/>
          <w:bCs/>
          <w:sz w:val="28"/>
          <w:szCs w:val="28"/>
          <w:lang w:val="uk-UA"/>
        </w:rPr>
        <w:t>УПРАВЛІННЯ ОХОРОНИ ЗДОРОВ'Я</w:t>
      </w:r>
    </w:p>
    <w:p w:rsidR="00E30B16" w:rsidRPr="00A94795" w:rsidRDefault="00E30B16" w:rsidP="00901D2E">
      <w:pPr>
        <w:jc w:val="center"/>
        <w:rPr>
          <w:sz w:val="28"/>
          <w:szCs w:val="28"/>
          <w:lang w:val="uk-UA"/>
        </w:rPr>
      </w:pPr>
    </w:p>
    <w:p w:rsidR="00E30B16" w:rsidRPr="00A94795" w:rsidRDefault="00E30B16" w:rsidP="00901D2E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  <w:lang w:val="uk-UA"/>
        </w:rPr>
      </w:pPr>
      <w:r w:rsidRPr="00A94795">
        <w:rPr>
          <w:b/>
          <w:bCs/>
          <w:sz w:val="32"/>
          <w:szCs w:val="32"/>
          <w:lang w:val="uk-UA"/>
        </w:rPr>
        <w:t>Н А К А З</w:t>
      </w:r>
    </w:p>
    <w:p w:rsidR="00E30B16" w:rsidRPr="00A94795" w:rsidRDefault="00E30B16" w:rsidP="00901D2E">
      <w:pPr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E30B16" w:rsidRPr="00A94795">
        <w:tc>
          <w:tcPr>
            <w:tcW w:w="3190" w:type="dxa"/>
          </w:tcPr>
          <w:p w:rsidR="00E30B16" w:rsidRPr="005004A7" w:rsidRDefault="00E30B16" w:rsidP="00B71982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004A7">
              <w:rPr>
                <w:sz w:val="28"/>
                <w:szCs w:val="28"/>
                <w:u w:val="single"/>
                <w:lang w:val="uk-UA"/>
              </w:rPr>
              <w:t>02.06.2017</w:t>
            </w:r>
          </w:p>
        </w:tc>
        <w:tc>
          <w:tcPr>
            <w:tcW w:w="3190" w:type="dxa"/>
          </w:tcPr>
          <w:p w:rsidR="00E30B16" w:rsidRPr="00A94795" w:rsidRDefault="00E30B16" w:rsidP="00B71982">
            <w:pPr>
              <w:jc w:val="center"/>
            </w:pPr>
            <w:r w:rsidRPr="00A94795">
              <w:rPr>
                <w:sz w:val="28"/>
                <w:szCs w:val="28"/>
              </w:rPr>
              <w:t>м. Чернігів</w:t>
            </w:r>
          </w:p>
        </w:tc>
        <w:tc>
          <w:tcPr>
            <w:tcW w:w="3190" w:type="dxa"/>
          </w:tcPr>
          <w:p w:rsidR="00E30B16" w:rsidRPr="00A94795" w:rsidRDefault="00E30B16" w:rsidP="005004A7">
            <w:pPr>
              <w:ind w:firstLine="424"/>
              <w:jc w:val="center"/>
              <w:rPr>
                <w:sz w:val="28"/>
                <w:szCs w:val="28"/>
                <w:lang w:val="uk-UA"/>
              </w:rPr>
            </w:pPr>
            <w:r w:rsidRPr="00A947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4795">
              <w:rPr>
                <w:sz w:val="28"/>
                <w:szCs w:val="28"/>
                <w:lang w:val="uk-UA"/>
              </w:rPr>
              <w:t>_</w:t>
            </w:r>
            <w:r w:rsidRPr="005004A7">
              <w:rPr>
                <w:sz w:val="28"/>
                <w:szCs w:val="28"/>
                <w:u w:val="single"/>
                <w:lang w:val="uk-UA"/>
              </w:rPr>
              <w:t>166</w:t>
            </w:r>
            <w:r w:rsidRPr="00A94795">
              <w:rPr>
                <w:sz w:val="28"/>
                <w:szCs w:val="28"/>
                <w:lang w:val="uk-UA"/>
              </w:rPr>
              <w:t>__</w:t>
            </w:r>
          </w:p>
        </w:tc>
      </w:tr>
    </w:tbl>
    <w:p w:rsidR="00E30B16" w:rsidRPr="00A94795" w:rsidRDefault="00E30B16" w:rsidP="00901D2E">
      <w:pPr>
        <w:rPr>
          <w:lang w:val="uk-UA"/>
        </w:rPr>
      </w:pPr>
    </w:p>
    <w:p w:rsidR="00E30B16" w:rsidRPr="00A94795" w:rsidRDefault="00E30B16" w:rsidP="00901D2E">
      <w:pPr>
        <w:rPr>
          <w:lang w:val="uk-UA"/>
        </w:rPr>
      </w:pPr>
    </w:p>
    <w:p w:rsidR="00E30B16" w:rsidRPr="00EC44B2" w:rsidRDefault="00E30B16" w:rsidP="00901D2E">
      <w:pPr>
        <w:jc w:val="both"/>
        <w:rPr>
          <w:i/>
          <w:iCs/>
          <w:sz w:val="26"/>
          <w:szCs w:val="26"/>
          <w:lang w:val="en-US"/>
        </w:rPr>
      </w:pPr>
    </w:p>
    <w:p w:rsidR="00E30B16" w:rsidRPr="00652659" w:rsidRDefault="00E30B16" w:rsidP="00901D2E">
      <w:pPr>
        <w:tabs>
          <w:tab w:val="left" w:pos="4674"/>
        </w:tabs>
        <w:ind w:right="4281"/>
        <w:jc w:val="both"/>
        <w:rPr>
          <w:i/>
          <w:iCs/>
          <w:sz w:val="28"/>
          <w:szCs w:val="28"/>
        </w:rPr>
      </w:pPr>
      <w:r w:rsidRPr="00652659">
        <w:rPr>
          <w:i/>
          <w:iCs/>
          <w:sz w:val="28"/>
          <w:szCs w:val="28"/>
        </w:rPr>
        <w:t xml:space="preserve">Про внесення змін до наказу </w:t>
      </w:r>
    </w:p>
    <w:p w:rsidR="00E30B16" w:rsidRPr="00652659" w:rsidRDefault="00E30B16" w:rsidP="00901D2E">
      <w:pPr>
        <w:tabs>
          <w:tab w:val="left" w:pos="4674"/>
        </w:tabs>
        <w:ind w:right="4281"/>
        <w:jc w:val="both"/>
        <w:rPr>
          <w:i/>
          <w:iCs/>
          <w:sz w:val="28"/>
          <w:szCs w:val="28"/>
        </w:rPr>
      </w:pPr>
      <w:r w:rsidRPr="00652659">
        <w:rPr>
          <w:i/>
          <w:iCs/>
          <w:sz w:val="28"/>
          <w:szCs w:val="28"/>
        </w:rPr>
        <w:t xml:space="preserve">Управління охорони здоров’я </w:t>
      </w:r>
    </w:p>
    <w:p w:rsidR="00E30B16" w:rsidRPr="00652659" w:rsidRDefault="00E30B16" w:rsidP="00901D2E">
      <w:pPr>
        <w:tabs>
          <w:tab w:val="left" w:pos="4674"/>
        </w:tabs>
        <w:ind w:right="4281"/>
        <w:jc w:val="both"/>
        <w:rPr>
          <w:i/>
          <w:iCs/>
          <w:sz w:val="28"/>
          <w:szCs w:val="28"/>
        </w:rPr>
      </w:pPr>
      <w:r w:rsidRPr="00652659">
        <w:rPr>
          <w:i/>
          <w:iCs/>
          <w:sz w:val="28"/>
          <w:szCs w:val="28"/>
        </w:rPr>
        <w:t xml:space="preserve">облдержадміністрації </w:t>
      </w:r>
    </w:p>
    <w:p w:rsidR="00E30B16" w:rsidRDefault="00E30B16" w:rsidP="00901D2E">
      <w:pPr>
        <w:jc w:val="both"/>
        <w:rPr>
          <w:i/>
          <w:iCs/>
          <w:sz w:val="28"/>
          <w:szCs w:val="28"/>
          <w:lang w:val="uk-UA"/>
        </w:rPr>
      </w:pPr>
      <w:r w:rsidRPr="00652659">
        <w:rPr>
          <w:i/>
          <w:iCs/>
          <w:sz w:val="28"/>
          <w:szCs w:val="28"/>
        </w:rPr>
        <w:t xml:space="preserve">№ </w:t>
      </w:r>
      <w:r>
        <w:rPr>
          <w:i/>
          <w:iCs/>
          <w:sz w:val="28"/>
          <w:szCs w:val="28"/>
          <w:lang w:val="uk-UA"/>
        </w:rPr>
        <w:t>389</w:t>
      </w:r>
      <w:r w:rsidRPr="00652659">
        <w:rPr>
          <w:i/>
          <w:iCs/>
          <w:sz w:val="28"/>
          <w:szCs w:val="28"/>
        </w:rPr>
        <w:t xml:space="preserve"> від </w:t>
      </w:r>
      <w:r>
        <w:rPr>
          <w:i/>
          <w:iCs/>
          <w:sz w:val="28"/>
          <w:szCs w:val="28"/>
          <w:lang w:val="uk-UA"/>
        </w:rPr>
        <w:t>16</w:t>
      </w:r>
      <w:r w:rsidRPr="00652659">
        <w:rPr>
          <w:i/>
          <w:iCs/>
          <w:sz w:val="28"/>
          <w:szCs w:val="28"/>
        </w:rPr>
        <w:t>.12.2016</w:t>
      </w:r>
    </w:p>
    <w:p w:rsidR="00E30B16" w:rsidRPr="00A94795" w:rsidRDefault="00E30B16" w:rsidP="00901D2E">
      <w:pPr>
        <w:jc w:val="both"/>
        <w:rPr>
          <w:i/>
          <w:iCs/>
          <w:sz w:val="28"/>
          <w:szCs w:val="28"/>
        </w:rPr>
      </w:pPr>
    </w:p>
    <w:p w:rsidR="00E30B16" w:rsidRPr="00A94795" w:rsidRDefault="00E30B16" w:rsidP="00901D2E">
      <w:pPr>
        <w:rPr>
          <w:sz w:val="28"/>
          <w:szCs w:val="28"/>
          <w:lang w:val="uk-UA"/>
        </w:rPr>
      </w:pPr>
    </w:p>
    <w:p w:rsidR="00E30B16" w:rsidRPr="00A94795" w:rsidRDefault="00E30B16" w:rsidP="001460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вдосконалення надання послуг щодо </w:t>
      </w:r>
      <w:r w:rsidRPr="00901D2E">
        <w:rPr>
          <w:sz w:val="28"/>
          <w:szCs w:val="28"/>
          <w:lang w:val="uk-UA"/>
        </w:rPr>
        <w:t>проведення обов’язкових попередніх та періодичних психіатричних оглядів</w:t>
      </w:r>
      <w:r>
        <w:rPr>
          <w:sz w:val="28"/>
          <w:szCs w:val="28"/>
          <w:lang w:val="uk-UA"/>
        </w:rPr>
        <w:t xml:space="preserve"> та враховуючи клопотання в.о. голови </w:t>
      </w:r>
      <w:r w:rsidRPr="00AC382C">
        <w:rPr>
          <w:sz w:val="28"/>
          <w:szCs w:val="28"/>
          <w:lang w:val="uk-UA"/>
        </w:rPr>
        <w:t>Сосницьк</w:t>
      </w:r>
      <w:r>
        <w:rPr>
          <w:sz w:val="28"/>
          <w:szCs w:val="28"/>
          <w:lang w:val="uk-UA"/>
        </w:rPr>
        <w:t>ої</w:t>
      </w:r>
      <w:r w:rsidRPr="00AC382C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AC382C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ої</w:t>
      </w:r>
      <w:r w:rsidRPr="00AC382C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</w:p>
    <w:p w:rsidR="00E30B16" w:rsidRPr="00A94795" w:rsidRDefault="00E30B16" w:rsidP="00901D2E">
      <w:pPr>
        <w:ind w:firstLine="709"/>
        <w:jc w:val="both"/>
        <w:rPr>
          <w:sz w:val="28"/>
          <w:szCs w:val="28"/>
          <w:lang w:val="uk-UA"/>
        </w:rPr>
      </w:pPr>
    </w:p>
    <w:p w:rsidR="00E30B16" w:rsidRPr="005D683E" w:rsidRDefault="00E30B16" w:rsidP="00901D2E">
      <w:pPr>
        <w:jc w:val="both"/>
        <w:rPr>
          <w:b/>
          <w:bCs/>
          <w:sz w:val="28"/>
          <w:szCs w:val="28"/>
          <w:lang w:val="uk-UA"/>
        </w:rPr>
      </w:pPr>
      <w:r w:rsidRPr="005D683E">
        <w:rPr>
          <w:b/>
          <w:bCs/>
          <w:sz w:val="28"/>
          <w:szCs w:val="28"/>
          <w:lang w:val="uk-UA"/>
        </w:rPr>
        <w:t>НАКАЗУЮ:</w:t>
      </w:r>
    </w:p>
    <w:p w:rsidR="00E30B16" w:rsidRPr="00A94795" w:rsidRDefault="00E30B16" w:rsidP="00901D2E">
      <w:pPr>
        <w:ind w:firstLine="709"/>
        <w:jc w:val="both"/>
        <w:rPr>
          <w:sz w:val="28"/>
          <w:szCs w:val="28"/>
          <w:lang w:val="uk-UA"/>
        </w:rPr>
      </w:pPr>
    </w:p>
    <w:p w:rsidR="00E30B16" w:rsidRPr="0014600B" w:rsidRDefault="00E30B16" w:rsidP="0014600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4600B">
        <w:rPr>
          <w:sz w:val="28"/>
          <w:szCs w:val="28"/>
          <w:lang w:val="uk-UA"/>
        </w:rPr>
        <w:t>Включити до пункту 2 Переліку медичних закладів, які мають право здійснювати обов’язкові попередні та періодичні психіатричні огляди з видачею довідок встановленого зразка, затвердженого наказом Управління охорони здоров’я облдержадміністрації від 16.12.2016 № 389 «Про проведення обов’язкових попередніх та періодичних психіатричних оглядів» підпункт 2.19 наступного змісту:</w:t>
      </w:r>
    </w:p>
    <w:p w:rsidR="00E30B16" w:rsidRDefault="00E30B16" w:rsidP="0014600B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«2.19. </w:t>
      </w:r>
      <w:r w:rsidRPr="00901D2E">
        <w:rPr>
          <w:rFonts w:ascii="Times New Roman" w:hAnsi="Times New Roman" w:cs="Times New Roman"/>
          <w:sz w:val="28"/>
          <w:szCs w:val="28"/>
          <w:lang w:val="uk-UA"/>
        </w:rPr>
        <w:t>КЛПЗ «Сосницька ЦРЛ»</w:t>
      </w:r>
      <w:r w:rsidRPr="00A947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B16" w:rsidRDefault="00E30B16" w:rsidP="00901D2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16" w:rsidRDefault="00E30B16" w:rsidP="00901D2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16" w:rsidRPr="00A94795" w:rsidRDefault="00E30B16" w:rsidP="00901D2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16" w:rsidRPr="00A94795" w:rsidRDefault="00E30B16" w:rsidP="00901D2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16" w:rsidRPr="00A94795" w:rsidRDefault="00E30B16" w:rsidP="00901D2E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</w:t>
      </w: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479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П.П. Гармаш</w:t>
      </w:r>
    </w:p>
    <w:p w:rsidR="00E30B16" w:rsidRPr="00A94795" w:rsidRDefault="00E30B16" w:rsidP="00A94795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B16" w:rsidRDefault="00E30B16" w:rsidP="00144B23">
      <w:pPr>
        <w:pStyle w:val="ListParagraph"/>
        <w:spacing w:after="0" w:line="264" w:lineRule="auto"/>
        <w:ind w:left="425" w:firstLine="779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30B16" w:rsidSect="00A94795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5D5"/>
    <w:multiLevelType w:val="multilevel"/>
    <w:tmpl w:val="09CAC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4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391E6A53"/>
    <w:multiLevelType w:val="multilevel"/>
    <w:tmpl w:val="8EA0F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DB466BB"/>
    <w:multiLevelType w:val="multilevel"/>
    <w:tmpl w:val="6AEA0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C09E4"/>
    <w:multiLevelType w:val="multilevel"/>
    <w:tmpl w:val="BFF47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72FC6B78"/>
    <w:multiLevelType w:val="multilevel"/>
    <w:tmpl w:val="6AEA0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C96260"/>
    <w:multiLevelType w:val="hybridMultilevel"/>
    <w:tmpl w:val="D91A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44"/>
    <w:rsid w:val="000234C0"/>
    <w:rsid w:val="00046B1B"/>
    <w:rsid w:val="000557F4"/>
    <w:rsid w:val="000611FE"/>
    <w:rsid w:val="0008487B"/>
    <w:rsid w:val="000B0FCB"/>
    <w:rsid w:val="000C4B22"/>
    <w:rsid w:val="000E2A60"/>
    <w:rsid w:val="001031A3"/>
    <w:rsid w:val="001042A0"/>
    <w:rsid w:val="00115C1B"/>
    <w:rsid w:val="00126208"/>
    <w:rsid w:val="001264D2"/>
    <w:rsid w:val="00144B23"/>
    <w:rsid w:val="0014600B"/>
    <w:rsid w:val="00183BA1"/>
    <w:rsid w:val="00183BF8"/>
    <w:rsid w:val="001A1977"/>
    <w:rsid w:val="001B14CF"/>
    <w:rsid w:val="001C63EC"/>
    <w:rsid w:val="00214346"/>
    <w:rsid w:val="00254F9B"/>
    <w:rsid w:val="002700D3"/>
    <w:rsid w:val="00280485"/>
    <w:rsid w:val="0028344D"/>
    <w:rsid w:val="0028366F"/>
    <w:rsid w:val="002942C9"/>
    <w:rsid w:val="002A4B34"/>
    <w:rsid w:val="002B5E54"/>
    <w:rsid w:val="002C19F8"/>
    <w:rsid w:val="002D2D1A"/>
    <w:rsid w:val="002D7FE1"/>
    <w:rsid w:val="002F10E3"/>
    <w:rsid w:val="00306419"/>
    <w:rsid w:val="00310579"/>
    <w:rsid w:val="0031485C"/>
    <w:rsid w:val="00330CA8"/>
    <w:rsid w:val="003762A7"/>
    <w:rsid w:val="003822CD"/>
    <w:rsid w:val="00390765"/>
    <w:rsid w:val="003961A4"/>
    <w:rsid w:val="003C5F65"/>
    <w:rsid w:val="003E2603"/>
    <w:rsid w:val="00411188"/>
    <w:rsid w:val="00421393"/>
    <w:rsid w:val="00433F4D"/>
    <w:rsid w:val="00485D22"/>
    <w:rsid w:val="0048697A"/>
    <w:rsid w:val="004B52BF"/>
    <w:rsid w:val="004C228E"/>
    <w:rsid w:val="004E1144"/>
    <w:rsid w:val="004E11BE"/>
    <w:rsid w:val="005004A7"/>
    <w:rsid w:val="00534C62"/>
    <w:rsid w:val="005360F1"/>
    <w:rsid w:val="00546741"/>
    <w:rsid w:val="00546F77"/>
    <w:rsid w:val="005731CF"/>
    <w:rsid w:val="00573E8E"/>
    <w:rsid w:val="00586846"/>
    <w:rsid w:val="005A0996"/>
    <w:rsid w:val="005A2CCF"/>
    <w:rsid w:val="005A7A03"/>
    <w:rsid w:val="005C0FBF"/>
    <w:rsid w:val="005D683E"/>
    <w:rsid w:val="005E6FE6"/>
    <w:rsid w:val="0060324C"/>
    <w:rsid w:val="006205D8"/>
    <w:rsid w:val="00634324"/>
    <w:rsid w:val="0064147F"/>
    <w:rsid w:val="00652659"/>
    <w:rsid w:val="00664E37"/>
    <w:rsid w:val="0067127D"/>
    <w:rsid w:val="006A5C07"/>
    <w:rsid w:val="006C0C85"/>
    <w:rsid w:val="006D794F"/>
    <w:rsid w:val="006E31A4"/>
    <w:rsid w:val="006F289D"/>
    <w:rsid w:val="007048E9"/>
    <w:rsid w:val="00734181"/>
    <w:rsid w:val="00767358"/>
    <w:rsid w:val="00777B5C"/>
    <w:rsid w:val="007B4429"/>
    <w:rsid w:val="007B61B2"/>
    <w:rsid w:val="007C45A4"/>
    <w:rsid w:val="007D3343"/>
    <w:rsid w:val="00816555"/>
    <w:rsid w:val="00826982"/>
    <w:rsid w:val="00831255"/>
    <w:rsid w:val="008441A5"/>
    <w:rsid w:val="0084716E"/>
    <w:rsid w:val="0089786E"/>
    <w:rsid w:val="008B2238"/>
    <w:rsid w:val="008D08D1"/>
    <w:rsid w:val="00901D2E"/>
    <w:rsid w:val="009046CB"/>
    <w:rsid w:val="00917666"/>
    <w:rsid w:val="009431E6"/>
    <w:rsid w:val="0094385D"/>
    <w:rsid w:val="0097497C"/>
    <w:rsid w:val="009C02C7"/>
    <w:rsid w:val="009D0636"/>
    <w:rsid w:val="009D42D2"/>
    <w:rsid w:val="009D706F"/>
    <w:rsid w:val="009F5DF2"/>
    <w:rsid w:val="00A10FD3"/>
    <w:rsid w:val="00A2295F"/>
    <w:rsid w:val="00A36BBC"/>
    <w:rsid w:val="00A6508B"/>
    <w:rsid w:val="00A744BF"/>
    <w:rsid w:val="00A8170D"/>
    <w:rsid w:val="00A92043"/>
    <w:rsid w:val="00A94795"/>
    <w:rsid w:val="00AA56F3"/>
    <w:rsid w:val="00AB24A8"/>
    <w:rsid w:val="00AB2E9A"/>
    <w:rsid w:val="00AC11C5"/>
    <w:rsid w:val="00AC382C"/>
    <w:rsid w:val="00AD37D4"/>
    <w:rsid w:val="00AE393A"/>
    <w:rsid w:val="00AE747D"/>
    <w:rsid w:val="00B25451"/>
    <w:rsid w:val="00B319DF"/>
    <w:rsid w:val="00B43067"/>
    <w:rsid w:val="00B71982"/>
    <w:rsid w:val="00B8296B"/>
    <w:rsid w:val="00BF0D0D"/>
    <w:rsid w:val="00BF7AD5"/>
    <w:rsid w:val="00C064C9"/>
    <w:rsid w:val="00C07297"/>
    <w:rsid w:val="00C07720"/>
    <w:rsid w:val="00C4186D"/>
    <w:rsid w:val="00CB10C9"/>
    <w:rsid w:val="00CB389C"/>
    <w:rsid w:val="00CB7379"/>
    <w:rsid w:val="00CC300B"/>
    <w:rsid w:val="00CC7832"/>
    <w:rsid w:val="00CF4C0A"/>
    <w:rsid w:val="00D013A6"/>
    <w:rsid w:val="00D45870"/>
    <w:rsid w:val="00D517DB"/>
    <w:rsid w:val="00D529DB"/>
    <w:rsid w:val="00D728CD"/>
    <w:rsid w:val="00D745CF"/>
    <w:rsid w:val="00D8797F"/>
    <w:rsid w:val="00D87BF5"/>
    <w:rsid w:val="00D9133A"/>
    <w:rsid w:val="00DA1FC3"/>
    <w:rsid w:val="00DA7585"/>
    <w:rsid w:val="00DB1860"/>
    <w:rsid w:val="00DB3C44"/>
    <w:rsid w:val="00DD31A3"/>
    <w:rsid w:val="00E07837"/>
    <w:rsid w:val="00E128DC"/>
    <w:rsid w:val="00E12BE3"/>
    <w:rsid w:val="00E23CD1"/>
    <w:rsid w:val="00E30B16"/>
    <w:rsid w:val="00E554F1"/>
    <w:rsid w:val="00E558E2"/>
    <w:rsid w:val="00E94D48"/>
    <w:rsid w:val="00EA614C"/>
    <w:rsid w:val="00EC44B2"/>
    <w:rsid w:val="00ED6CBB"/>
    <w:rsid w:val="00EF1D93"/>
    <w:rsid w:val="00F01068"/>
    <w:rsid w:val="00F108B2"/>
    <w:rsid w:val="00F40FA6"/>
    <w:rsid w:val="00F557CC"/>
    <w:rsid w:val="00F66B4A"/>
    <w:rsid w:val="00F66E14"/>
    <w:rsid w:val="00F81A4A"/>
    <w:rsid w:val="00F9167E"/>
    <w:rsid w:val="00FD1100"/>
    <w:rsid w:val="00F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44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C4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20DA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DB3C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04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Знак Знак Знак Знак Знак Знак"/>
    <w:basedOn w:val="Normal"/>
    <w:uiPriority w:val="99"/>
    <w:rsid w:val="00AC38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135</Words>
  <Characters>773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Alenkakadri</dc:creator>
  <cp:keywords/>
  <dc:description/>
  <cp:lastModifiedBy>Пользователь</cp:lastModifiedBy>
  <cp:revision>3</cp:revision>
  <cp:lastPrinted>2017-05-31T07:51:00Z</cp:lastPrinted>
  <dcterms:created xsi:type="dcterms:W3CDTF">2017-06-07T13:18:00Z</dcterms:created>
  <dcterms:modified xsi:type="dcterms:W3CDTF">2017-06-20T08:40:00Z</dcterms:modified>
</cp:coreProperties>
</file>