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2" w:rsidRPr="00C51A8F" w:rsidRDefault="008A2E82" w:rsidP="008A2E82">
      <w:pPr>
        <w:jc w:val="right"/>
        <w:rPr>
          <w:lang w:val="uk-UA"/>
        </w:rPr>
      </w:pPr>
      <w:r w:rsidRPr="00C51A8F">
        <w:rPr>
          <w:lang w:val="uk-UA"/>
        </w:rPr>
        <w:t>ПРОЕКТ</w:t>
      </w:r>
    </w:p>
    <w:p w:rsidR="008A2E82" w:rsidRPr="00C51A8F" w:rsidRDefault="008A2E82" w:rsidP="001139A2">
      <w:pPr>
        <w:pStyle w:val="1"/>
        <w:spacing w:before="120"/>
        <w:jc w:val="center"/>
        <w:rPr>
          <w:rFonts w:ascii="Times New Roman" w:hAnsi="Times New Roman" w:cs="Times New Roman"/>
          <w:caps/>
          <w:noProof/>
          <w:color w:val="000000"/>
          <w:sz w:val="24"/>
          <w:szCs w:val="24"/>
          <w:lang w:val="uk-UA" w:eastAsia="uk-UA"/>
        </w:rPr>
      </w:pPr>
    </w:p>
    <w:p w:rsidR="001139A2" w:rsidRPr="00C51A8F" w:rsidRDefault="00BA2C9D" w:rsidP="001139A2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noProof/>
          <w:color w:val="000000"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A2" w:rsidRPr="00C51A8F" w:rsidRDefault="001139A2" w:rsidP="001139A2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C51A8F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1139A2" w:rsidRPr="00C51A8F" w:rsidRDefault="001139A2" w:rsidP="001139A2">
      <w:pPr>
        <w:pStyle w:val="2"/>
        <w:spacing w:before="120"/>
        <w:jc w:val="center"/>
        <w:rPr>
          <w:rFonts w:ascii="Times New Roman" w:hAnsi="Times New Roman" w:cs="Times New Roman"/>
          <w:i w:val="0"/>
          <w:spacing w:val="40"/>
          <w:lang w:val="uk-UA"/>
        </w:rPr>
      </w:pPr>
      <w:r w:rsidRPr="00C51A8F">
        <w:rPr>
          <w:rFonts w:ascii="Times New Roman" w:hAnsi="Times New Roman" w:cs="Times New Roman"/>
          <w:i w:val="0"/>
          <w:spacing w:val="40"/>
          <w:lang w:val="uk-UA"/>
        </w:rPr>
        <w:t xml:space="preserve">ЧЕРНІГІВСЬКА  ОБЛАСНА  РАДА </w:t>
      </w:r>
    </w:p>
    <w:p w:rsidR="001139A2" w:rsidRPr="00C51A8F" w:rsidRDefault="001139A2" w:rsidP="001139A2">
      <w:pPr>
        <w:pStyle w:val="2"/>
        <w:jc w:val="center"/>
        <w:rPr>
          <w:rFonts w:ascii="Times New Roman" w:hAnsi="Times New Roman" w:cs="Times New Roman"/>
          <w:bCs w:val="0"/>
          <w:i w:val="0"/>
          <w:caps/>
          <w:color w:val="000000"/>
          <w:spacing w:val="100"/>
          <w:lang w:val="uk-UA"/>
        </w:rPr>
      </w:pPr>
      <w:r w:rsidRPr="00C51A8F">
        <w:rPr>
          <w:rFonts w:ascii="Times New Roman" w:hAnsi="Times New Roman" w:cs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1139A2" w:rsidRPr="00C51A8F" w:rsidRDefault="003522B9" w:rsidP="001139A2">
      <w:pPr>
        <w:pStyle w:val="2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C51A8F">
        <w:rPr>
          <w:rFonts w:ascii="Times New Roman" w:hAnsi="Times New Roman" w:cs="Times New Roman"/>
          <w:b w:val="0"/>
          <w:i w:val="0"/>
          <w:lang w:val="uk-UA"/>
        </w:rPr>
        <w:t>(</w:t>
      </w:r>
      <w:r w:rsidR="00023595">
        <w:rPr>
          <w:rFonts w:ascii="Times New Roman" w:hAnsi="Times New Roman" w:cs="Times New Roman"/>
          <w:b w:val="0"/>
          <w:i w:val="0"/>
          <w:lang w:val="uk-UA"/>
        </w:rPr>
        <w:t>п’ятнадцята</w:t>
      </w:r>
      <w:r w:rsidR="00E35A1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9E22FD" w:rsidRPr="00C51A8F">
        <w:rPr>
          <w:rFonts w:ascii="Times New Roman" w:hAnsi="Times New Roman" w:cs="Times New Roman"/>
          <w:b w:val="0"/>
          <w:i w:val="0"/>
          <w:lang w:val="uk-UA"/>
        </w:rPr>
        <w:t>сесі</w:t>
      </w:r>
      <w:r w:rsidR="00E35A1B">
        <w:rPr>
          <w:rFonts w:ascii="Times New Roman" w:hAnsi="Times New Roman" w:cs="Times New Roman"/>
          <w:b w:val="0"/>
          <w:i w:val="0"/>
          <w:lang w:val="uk-UA"/>
        </w:rPr>
        <w:t>я</w:t>
      </w:r>
      <w:r w:rsidR="001139A2" w:rsidRPr="00C51A8F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DA06D3">
        <w:rPr>
          <w:rFonts w:ascii="Times New Roman" w:hAnsi="Times New Roman" w:cs="Times New Roman"/>
          <w:b w:val="0"/>
          <w:i w:val="0"/>
          <w:lang w:val="uk-UA"/>
        </w:rPr>
        <w:t>сьомого</w:t>
      </w:r>
      <w:r w:rsidR="001139A2" w:rsidRPr="00C51A8F">
        <w:rPr>
          <w:rFonts w:ascii="Times New Roman" w:hAnsi="Times New Roman" w:cs="Times New Roman"/>
          <w:b w:val="0"/>
          <w:i w:val="0"/>
          <w:lang w:val="uk-UA"/>
        </w:rPr>
        <w:t xml:space="preserve"> скликання)</w:t>
      </w:r>
    </w:p>
    <w:p w:rsidR="001139A2" w:rsidRPr="00C51A8F" w:rsidRDefault="001139A2" w:rsidP="001139A2">
      <w:pPr>
        <w:pStyle w:val="2"/>
        <w:ind w:left="1440" w:hanging="1440"/>
        <w:jc w:val="center"/>
        <w:rPr>
          <w:rFonts w:ascii="Times New Roman" w:hAnsi="Times New Roman" w:cs="Times New Roman"/>
          <w:b w:val="0"/>
          <w:i w:val="0"/>
          <w:lang w:val="uk-UA"/>
        </w:rPr>
      </w:pPr>
    </w:p>
    <w:p w:rsidR="001139A2" w:rsidRPr="00F168E2" w:rsidRDefault="009E22FD" w:rsidP="001139A2">
      <w:pPr>
        <w:pStyle w:val="2"/>
        <w:spacing w:before="0" w:after="0"/>
        <w:rPr>
          <w:rFonts w:ascii="Times New Roman" w:hAnsi="Times New Roman" w:cs="Times New Roman"/>
          <w:b w:val="0"/>
          <w:i w:val="0"/>
          <w:lang w:val="uk-UA"/>
        </w:rPr>
      </w:pPr>
      <w:r w:rsidRPr="00C51A8F">
        <w:rPr>
          <w:rFonts w:ascii="Times New Roman" w:hAnsi="Times New Roman" w:cs="Times New Roman"/>
          <w:b w:val="0"/>
          <w:i w:val="0"/>
          <w:lang w:val="uk-UA"/>
        </w:rPr>
        <w:t>___</w:t>
      </w:r>
      <w:r w:rsidR="00D82A3D">
        <w:rPr>
          <w:rFonts w:ascii="Times New Roman" w:hAnsi="Times New Roman" w:cs="Times New Roman"/>
          <w:b w:val="0"/>
          <w:i w:val="0"/>
          <w:lang w:val="uk-UA"/>
        </w:rPr>
        <w:t>_______</w:t>
      </w:r>
      <w:r w:rsidR="00575D5F" w:rsidRPr="00C51A8F">
        <w:rPr>
          <w:rFonts w:ascii="Times New Roman" w:hAnsi="Times New Roman" w:cs="Times New Roman"/>
          <w:b w:val="0"/>
          <w:i w:val="0"/>
          <w:lang w:val="uk-UA"/>
        </w:rPr>
        <w:t>_______</w:t>
      </w:r>
      <w:r w:rsidR="003522B9" w:rsidRPr="00C51A8F">
        <w:rPr>
          <w:rFonts w:ascii="Times New Roman" w:hAnsi="Times New Roman" w:cs="Times New Roman"/>
          <w:b w:val="0"/>
          <w:i w:val="0"/>
          <w:lang w:val="uk-UA"/>
        </w:rPr>
        <w:t xml:space="preserve"> 201</w:t>
      </w:r>
      <w:r w:rsidR="00023595">
        <w:rPr>
          <w:rFonts w:ascii="Times New Roman" w:hAnsi="Times New Roman" w:cs="Times New Roman"/>
          <w:b w:val="0"/>
          <w:i w:val="0"/>
          <w:lang w:val="uk-UA"/>
        </w:rPr>
        <w:t>8</w:t>
      </w:r>
      <w:r w:rsidR="001139A2" w:rsidRPr="00C51A8F">
        <w:rPr>
          <w:rFonts w:ascii="Times New Roman" w:hAnsi="Times New Roman" w:cs="Times New Roman"/>
          <w:b w:val="0"/>
          <w:i w:val="0"/>
          <w:lang w:val="uk-UA"/>
        </w:rPr>
        <w:t xml:space="preserve"> року</w:t>
      </w:r>
      <w:r w:rsidR="00023595">
        <w:rPr>
          <w:rFonts w:ascii="Times New Roman" w:hAnsi="Times New Roman" w:cs="Times New Roman"/>
          <w:b w:val="0"/>
          <w:i w:val="0"/>
          <w:lang w:val="uk-UA"/>
        </w:rPr>
        <w:tab/>
      </w:r>
      <w:r w:rsidR="00023595">
        <w:rPr>
          <w:rFonts w:ascii="Times New Roman" w:hAnsi="Times New Roman" w:cs="Times New Roman"/>
          <w:b w:val="0"/>
          <w:i w:val="0"/>
          <w:lang w:val="uk-UA"/>
        </w:rPr>
        <w:tab/>
      </w:r>
      <w:r w:rsidR="00023595">
        <w:rPr>
          <w:rFonts w:ascii="Times New Roman" w:hAnsi="Times New Roman" w:cs="Times New Roman"/>
          <w:b w:val="0"/>
          <w:i w:val="0"/>
          <w:lang w:val="uk-UA"/>
        </w:rPr>
        <w:tab/>
      </w:r>
      <w:r w:rsidR="00023595">
        <w:rPr>
          <w:rFonts w:ascii="Times New Roman" w:hAnsi="Times New Roman" w:cs="Times New Roman"/>
          <w:b w:val="0"/>
          <w:i w:val="0"/>
          <w:lang w:val="uk-UA"/>
        </w:rPr>
        <w:tab/>
      </w:r>
      <w:r w:rsidR="00023595">
        <w:rPr>
          <w:rFonts w:ascii="Times New Roman" w:hAnsi="Times New Roman" w:cs="Times New Roman"/>
          <w:b w:val="0"/>
          <w:i w:val="0"/>
          <w:lang w:val="uk-UA"/>
        </w:rPr>
        <w:tab/>
        <w:t>№____15</w:t>
      </w:r>
      <w:r w:rsidR="00F168E2">
        <w:rPr>
          <w:rFonts w:ascii="Times New Roman" w:hAnsi="Times New Roman" w:cs="Times New Roman"/>
          <w:b w:val="0"/>
          <w:i w:val="0"/>
          <w:lang w:val="uk-UA"/>
        </w:rPr>
        <w:t>/</w:t>
      </w:r>
      <w:r w:rsidR="00F168E2">
        <w:rPr>
          <w:rFonts w:ascii="Times New Roman" w:hAnsi="Times New Roman" w:cs="Times New Roman"/>
          <w:b w:val="0"/>
          <w:i w:val="0"/>
          <w:lang w:val="en-US"/>
        </w:rPr>
        <w:t>VII</w:t>
      </w:r>
    </w:p>
    <w:p w:rsidR="001139A2" w:rsidRPr="00C51A8F" w:rsidRDefault="001139A2" w:rsidP="001139A2">
      <w:pPr>
        <w:pStyle w:val="2"/>
        <w:spacing w:before="0" w:after="0"/>
        <w:ind w:firstLine="708"/>
        <w:rPr>
          <w:rFonts w:ascii="Times New Roman" w:hAnsi="Times New Roman" w:cs="Times New Roman"/>
          <w:b w:val="0"/>
          <w:i w:val="0"/>
          <w:lang w:val="uk-UA"/>
        </w:rPr>
      </w:pPr>
      <w:r w:rsidRPr="00C51A8F">
        <w:rPr>
          <w:rFonts w:ascii="Times New Roman" w:hAnsi="Times New Roman" w:cs="Times New Roman"/>
          <w:b w:val="0"/>
          <w:i w:val="0"/>
          <w:lang w:val="uk-UA"/>
        </w:rPr>
        <w:t>м.Чернігів</w:t>
      </w:r>
    </w:p>
    <w:p w:rsidR="001139A2" w:rsidRPr="00C51A8F" w:rsidRDefault="001139A2" w:rsidP="001139A2">
      <w:pPr>
        <w:rPr>
          <w:lang w:val="uk-UA"/>
        </w:rPr>
      </w:pPr>
    </w:p>
    <w:p w:rsidR="001139A2" w:rsidRPr="00C51A8F" w:rsidRDefault="003522B9" w:rsidP="001139A2">
      <w:pPr>
        <w:rPr>
          <w:lang w:val="uk-UA"/>
        </w:rPr>
      </w:pPr>
      <w:r w:rsidRPr="00C51A8F">
        <w:rPr>
          <w:noProof/>
          <w:sz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4.55pt;width:261pt;height:127.05pt;z-index:251657728;mso-width-relative:margin;mso-height-relative:margin" stroked="f">
            <v:textbox style="mso-next-textbox:#_x0000_s1027">
              <w:txbxContent>
                <w:p w:rsidR="00023595" w:rsidRDefault="00EF7AF3" w:rsidP="003522B9">
                  <w:pPr>
                    <w:tabs>
                      <w:tab w:val="left" w:pos="5580"/>
                    </w:tabs>
                    <w:ind w:right="1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EF7AF3">
                    <w:rPr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74470A">
                    <w:rPr>
                      <w:sz w:val="28"/>
                      <w:szCs w:val="28"/>
                      <w:lang w:val="uk-UA"/>
                    </w:rPr>
                    <w:t xml:space="preserve">припинення юридичних осіб – закладів охорони здоров’я, що є об’єктами спільної власності територіальних громад сіл, селищ, міст Чернігівської області шляхом реорганізації (перетворення) у комунальні некомерційні підприємства </w:t>
                  </w:r>
                </w:p>
                <w:p w:rsidR="003522B9" w:rsidRDefault="00023595" w:rsidP="003522B9">
                  <w:pPr>
                    <w:tabs>
                      <w:tab w:val="left" w:pos="5580"/>
                    </w:tabs>
                    <w:ind w:right="1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522B9" w:rsidRPr="003522B9" w:rsidRDefault="003522B9" w:rsidP="003522B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3522B9" w:rsidRPr="00C51A8F" w:rsidRDefault="003522B9" w:rsidP="001139A2">
      <w:pPr>
        <w:rPr>
          <w:lang w:val="uk-UA"/>
        </w:rPr>
      </w:pPr>
    </w:p>
    <w:p w:rsidR="003522B9" w:rsidRPr="00C51A8F" w:rsidRDefault="003522B9" w:rsidP="001139A2">
      <w:pPr>
        <w:rPr>
          <w:lang w:val="uk-UA"/>
        </w:rPr>
      </w:pPr>
    </w:p>
    <w:p w:rsidR="00EF7AF3" w:rsidRPr="00C51A8F" w:rsidRDefault="00EF7AF3" w:rsidP="00EF7AF3">
      <w:pPr>
        <w:spacing w:before="100" w:beforeAutospacing="1" w:after="100" w:afterAutospacing="1"/>
        <w:ind w:right="-82"/>
        <w:jc w:val="both"/>
        <w:rPr>
          <w:sz w:val="28"/>
          <w:szCs w:val="28"/>
          <w:lang w:val="uk-UA"/>
        </w:rPr>
      </w:pPr>
    </w:p>
    <w:p w:rsidR="004C2471" w:rsidRDefault="004C2471" w:rsidP="0012599D">
      <w:pPr>
        <w:spacing w:before="120"/>
        <w:ind w:right="-79" w:firstLine="709"/>
        <w:jc w:val="both"/>
        <w:rPr>
          <w:sz w:val="28"/>
          <w:szCs w:val="28"/>
          <w:lang w:val="uk-UA"/>
        </w:rPr>
      </w:pPr>
    </w:p>
    <w:p w:rsidR="00023595" w:rsidRDefault="00023595" w:rsidP="0012599D">
      <w:pPr>
        <w:spacing w:before="120"/>
        <w:ind w:right="-79" w:firstLine="709"/>
        <w:jc w:val="both"/>
        <w:rPr>
          <w:sz w:val="28"/>
          <w:szCs w:val="28"/>
          <w:lang w:val="uk-UA"/>
        </w:rPr>
      </w:pPr>
    </w:p>
    <w:p w:rsidR="00374369" w:rsidRDefault="00374369" w:rsidP="0012599D">
      <w:pPr>
        <w:spacing w:before="120"/>
        <w:ind w:right="-79" w:firstLine="709"/>
        <w:jc w:val="both"/>
        <w:rPr>
          <w:sz w:val="28"/>
          <w:szCs w:val="28"/>
          <w:lang w:val="uk-UA"/>
        </w:rPr>
      </w:pPr>
    </w:p>
    <w:p w:rsidR="006C61CE" w:rsidRDefault="0074470A" w:rsidP="0012599D">
      <w:pPr>
        <w:spacing w:before="120"/>
        <w:ind w:right="-7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покращення якості медичних послуг в Чернігівській області шляхом зміни моделі організації та фінансування медичної допомоги, керуючись</w:t>
      </w:r>
      <w:r w:rsidR="000235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удосконалення законодавства з питань діяльності закладів охорони здоров’я», статтею 78 Господарського кодексу України, Цивільним кодексом України, Законом України «Про державну реєстрацію юридичних осіб, фізичних осіб-підприємців та громадських формувань</w:t>
      </w:r>
      <w:r w:rsidR="00D7544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747D72">
        <w:rPr>
          <w:sz w:val="28"/>
          <w:szCs w:val="28"/>
          <w:lang w:val="uk-UA"/>
        </w:rPr>
        <w:t>пунктом 20 частини 1 статті 43 Закону України «Про місцеве самоврядування в України»,</w:t>
      </w:r>
      <w:r>
        <w:rPr>
          <w:sz w:val="28"/>
          <w:szCs w:val="28"/>
          <w:lang w:val="uk-UA"/>
        </w:rPr>
        <w:t xml:space="preserve"> </w:t>
      </w:r>
      <w:r w:rsidR="00BD717E">
        <w:rPr>
          <w:sz w:val="28"/>
          <w:szCs w:val="28"/>
          <w:lang w:val="uk-UA"/>
        </w:rPr>
        <w:t>обласна рада вирішила</w:t>
      </w:r>
      <w:r w:rsidR="00FC34AE" w:rsidRPr="00C51A8F">
        <w:rPr>
          <w:sz w:val="28"/>
          <w:szCs w:val="28"/>
          <w:lang w:val="uk-UA"/>
        </w:rPr>
        <w:t>:</w:t>
      </w:r>
    </w:p>
    <w:p w:rsidR="00AE6151" w:rsidRPr="00C51A8F" w:rsidRDefault="00AE6151" w:rsidP="0012599D">
      <w:pPr>
        <w:spacing w:before="120"/>
        <w:ind w:right="-79" w:firstLine="709"/>
        <w:jc w:val="both"/>
        <w:rPr>
          <w:lang w:val="uk-UA"/>
        </w:rPr>
      </w:pPr>
    </w:p>
    <w:p w:rsidR="001076EF" w:rsidRDefault="006C61CE" w:rsidP="00A038F8">
      <w:pPr>
        <w:ind w:right="-79"/>
        <w:jc w:val="both"/>
        <w:rPr>
          <w:sz w:val="28"/>
          <w:szCs w:val="28"/>
          <w:lang w:val="uk-UA"/>
        </w:rPr>
      </w:pPr>
      <w:r w:rsidRPr="00C51A8F">
        <w:rPr>
          <w:sz w:val="28"/>
          <w:szCs w:val="28"/>
          <w:lang w:val="uk-UA"/>
        </w:rPr>
        <w:tab/>
        <w:t>1.</w:t>
      </w:r>
      <w:r w:rsidR="00747D72">
        <w:rPr>
          <w:sz w:val="28"/>
          <w:szCs w:val="28"/>
          <w:lang w:val="uk-UA"/>
        </w:rPr>
        <w:t xml:space="preserve">Реорганізувати шляхом перетворення </w:t>
      </w:r>
      <w:r w:rsidR="0074470A">
        <w:rPr>
          <w:sz w:val="28"/>
          <w:szCs w:val="28"/>
          <w:lang w:val="uk-UA"/>
        </w:rPr>
        <w:t xml:space="preserve">заклади охорони здоров’я, що є об’єктами спільної власності територіальних громад сіл, селищ, міст Чернігівської області </w:t>
      </w:r>
      <w:r w:rsidR="00747D72">
        <w:rPr>
          <w:sz w:val="28"/>
          <w:szCs w:val="28"/>
          <w:lang w:val="uk-UA"/>
        </w:rPr>
        <w:t xml:space="preserve"> </w:t>
      </w:r>
      <w:r w:rsidR="0074470A">
        <w:rPr>
          <w:sz w:val="28"/>
          <w:szCs w:val="28"/>
          <w:lang w:val="uk-UA"/>
        </w:rPr>
        <w:t>у комун</w:t>
      </w:r>
      <w:r w:rsidR="00747D72">
        <w:rPr>
          <w:sz w:val="28"/>
          <w:szCs w:val="28"/>
          <w:lang w:val="uk-UA"/>
        </w:rPr>
        <w:t>альні некомерційні підприємства</w:t>
      </w:r>
      <w:r w:rsidR="00374369">
        <w:rPr>
          <w:sz w:val="28"/>
          <w:szCs w:val="28"/>
          <w:lang w:val="uk-UA"/>
        </w:rPr>
        <w:t xml:space="preserve"> (додаток 1).</w:t>
      </w:r>
    </w:p>
    <w:p w:rsidR="00340A8C" w:rsidRDefault="006C61CE" w:rsidP="001C5535">
      <w:pPr>
        <w:spacing w:before="120" w:after="120"/>
        <w:ind w:right="-82"/>
        <w:jc w:val="both"/>
        <w:rPr>
          <w:sz w:val="28"/>
          <w:szCs w:val="28"/>
          <w:lang w:val="uk-UA"/>
        </w:rPr>
      </w:pPr>
      <w:r w:rsidRPr="00C51A8F">
        <w:rPr>
          <w:sz w:val="28"/>
          <w:szCs w:val="28"/>
          <w:lang w:val="uk-UA"/>
        </w:rPr>
        <w:tab/>
        <w:t>2.</w:t>
      </w:r>
      <w:r w:rsidR="0074470A">
        <w:rPr>
          <w:sz w:val="28"/>
          <w:szCs w:val="28"/>
          <w:lang w:val="uk-UA"/>
        </w:rPr>
        <w:t xml:space="preserve">Установити, що комунальні некомерційні підприємства є правонаступниками майна, всіх прав та обов’язків </w:t>
      </w:r>
      <w:r w:rsidR="001C5535">
        <w:rPr>
          <w:sz w:val="28"/>
          <w:szCs w:val="28"/>
          <w:lang w:val="uk-UA"/>
        </w:rPr>
        <w:t>закладів охорони здоров’я згідно з пунктом 1 цього рішення.</w:t>
      </w:r>
    </w:p>
    <w:p w:rsidR="0074470A" w:rsidRDefault="006C61CE" w:rsidP="00F84AC0">
      <w:pPr>
        <w:spacing w:after="120"/>
        <w:ind w:right="-82" w:firstLine="708"/>
        <w:jc w:val="both"/>
        <w:rPr>
          <w:sz w:val="28"/>
          <w:szCs w:val="28"/>
          <w:lang w:val="uk-UA"/>
        </w:rPr>
      </w:pPr>
      <w:r w:rsidRPr="00C51A8F">
        <w:rPr>
          <w:sz w:val="28"/>
          <w:szCs w:val="28"/>
          <w:lang w:val="uk-UA"/>
        </w:rPr>
        <w:t>3</w:t>
      </w:r>
      <w:r w:rsidR="003522B9" w:rsidRPr="00C51A8F">
        <w:rPr>
          <w:sz w:val="28"/>
          <w:szCs w:val="28"/>
          <w:lang w:val="uk-UA"/>
        </w:rPr>
        <w:t>.</w:t>
      </w:r>
      <w:r w:rsidR="0074470A">
        <w:rPr>
          <w:sz w:val="28"/>
          <w:szCs w:val="28"/>
          <w:lang w:val="uk-UA"/>
        </w:rPr>
        <w:t>Створити комісії</w:t>
      </w:r>
      <w:r w:rsidR="00D7544D">
        <w:rPr>
          <w:sz w:val="28"/>
          <w:szCs w:val="28"/>
          <w:lang w:val="uk-UA"/>
        </w:rPr>
        <w:t xml:space="preserve"> з</w:t>
      </w:r>
      <w:r w:rsidR="0074470A">
        <w:rPr>
          <w:sz w:val="28"/>
          <w:szCs w:val="28"/>
          <w:lang w:val="uk-UA"/>
        </w:rPr>
        <w:t xml:space="preserve"> </w:t>
      </w:r>
      <w:r w:rsidR="001C5535">
        <w:rPr>
          <w:sz w:val="28"/>
          <w:szCs w:val="28"/>
          <w:lang w:val="uk-UA"/>
        </w:rPr>
        <w:t>реорганізації юридичних осіб</w:t>
      </w:r>
      <w:r w:rsidR="0074470A">
        <w:rPr>
          <w:sz w:val="28"/>
          <w:szCs w:val="28"/>
          <w:lang w:val="uk-UA"/>
        </w:rPr>
        <w:t xml:space="preserve"> – закладів охорони здоров’я, що є об’єктами спільної власності територіальних громад сіл, селищ, міст Чернігівської області  </w:t>
      </w:r>
      <w:r w:rsidR="00741015">
        <w:rPr>
          <w:sz w:val="28"/>
          <w:szCs w:val="28"/>
          <w:lang w:val="uk-UA"/>
        </w:rPr>
        <w:t xml:space="preserve">у складі </w:t>
      </w:r>
      <w:r w:rsidR="0074470A">
        <w:rPr>
          <w:sz w:val="28"/>
          <w:szCs w:val="28"/>
          <w:lang w:val="uk-UA"/>
        </w:rPr>
        <w:t>згідно</w:t>
      </w:r>
      <w:r w:rsidR="00741015">
        <w:rPr>
          <w:sz w:val="28"/>
          <w:szCs w:val="28"/>
          <w:lang w:val="uk-UA"/>
        </w:rPr>
        <w:t xml:space="preserve"> з</w:t>
      </w:r>
      <w:r w:rsidR="0074470A">
        <w:rPr>
          <w:sz w:val="28"/>
          <w:szCs w:val="28"/>
          <w:lang w:val="uk-UA"/>
        </w:rPr>
        <w:t xml:space="preserve"> додатк</w:t>
      </w:r>
      <w:r w:rsidR="00741015">
        <w:rPr>
          <w:sz w:val="28"/>
          <w:szCs w:val="28"/>
          <w:lang w:val="uk-UA"/>
        </w:rPr>
        <w:t>ом</w:t>
      </w:r>
      <w:r w:rsidR="0074470A">
        <w:rPr>
          <w:sz w:val="28"/>
          <w:szCs w:val="28"/>
          <w:lang w:val="uk-UA"/>
        </w:rPr>
        <w:t xml:space="preserve"> </w:t>
      </w:r>
      <w:r w:rsidR="00AE6151">
        <w:rPr>
          <w:sz w:val="28"/>
          <w:szCs w:val="28"/>
          <w:lang w:val="uk-UA"/>
        </w:rPr>
        <w:t>2</w:t>
      </w:r>
      <w:r w:rsidR="0074470A">
        <w:rPr>
          <w:sz w:val="28"/>
          <w:szCs w:val="28"/>
          <w:lang w:val="uk-UA"/>
        </w:rPr>
        <w:t xml:space="preserve"> до цього рішення.</w:t>
      </w:r>
    </w:p>
    <w:p w:rsidR="00741015" w:rsidRPr="00AA7882" w:rsidRDefault="00741015" w:rsidP="007410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AA7882">
        <w:rPr>
          <w:color w:val="000000"/>
          <w:sz w:val="28"/>
          <w:szCs w:val="28"/>
          <w:lang w:val="uk-UA"/>
        </w:rPr>
        <w:t xml:space="preserve">Комісіям з </w:t>
      </w:r>
      <w:r w:rsidR="001C5535">
        <w:rPr>
          <w:color w:val="000000"/>
          <w:sz w:val="28"/>
          <w:szCs w:val="28"/>
          <w:lang w:val="uk-UA"/>
        </w:rPr>
        <w:t>реорганізації</w:t>
      </w:r>
      <w:r w:rsidRPr="00AA7882">
        <w:rPr>
          <w:color w:val="000000"/>
          <w:sz w:val="28"/>
          <w:szCs w:val="28"/>
          <w:lang w:val="uk-UA"/>
        </w:rPr>
        <w:t xml:space="preserve"> юридичних осіб:</w:t>
      </w:r>
    </w:p>
    <w:p w:rsidR="00741015" w:rsidRPr="00AA7882" w:rsidRDefault="00741015" w:rsidP="007410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</w:t>
      </w:r>
      <w:r w:rsidRPr="00AA7882">
        <w:rPr>
          <w:color w:val="000000"/>
          <w:sz w:val="28"/>
          <w:szCs w:val="28"/>
          <w:lang w:val="uk-UA"/>
        </w:rPr>
        <w:t xml:space="preserve">.1.Повідомити державного реєстратора про </w:t>
      </w:r>
      <w:r>
        <w:rPr>
          <w:color w:val="000000"/>
          <w:sz w:val="28"/>
          <w:szCs w:val="28"/>
          <w:lang w:val="uk-UA"/>
        </w:rPr>
        <w:t>реорганізацію</w:t>
      </w:r>
      <w:r w:rsidRPr="00AA7882">
        <w:rPr>
          <w:color w:val="000000"/>
          <w:sz w:val="28"/>
          <w:szCs w:val="28"/>
          <w:lang w:val="uk-UA"/>
        </w:rPr>
        <w:t xml:space="preserve"> юридичн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AA7882">
        <w:rPr>
          <w:color w:val="000000"/>
          <w:sz w:val="28"/>
          <w:szCs w:val="28"/>
          <w:lang w:val="uk-UA"/>
        </w:rPr>
        <w:t>ос</w:t>
      </w:r>
      <w:r>
        <w:rPr>
          <w:color w:val="000000"/>
          <w:sz w:val="28"/>
          <w:szCs w:val="28"/>
          <w:lang w:val="uk-UA"/>
        </w:rPr>
        <w:t>о</w:t>
      </w:r>
      <w:r w:rsidRPr="00AA7882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 xml:space="preserve">и </w:t>
      </w:r>
      <w:r w:rsidRPr="00AA7882">
        <w:rPr>
          <w:color w:val="000000"/>
          <w:sz w:val="28"/>
          <w:szCs w:val="28"/>
          <w:lang w:val="uk-UA"/>
        </w:rPr>
        <w:t xml:space="preserve"> в порядку, передбаченому чинним законодавством України.</w:t>
      </w:r>
    </w:p>
    <w:p w:rsidR="00741015" w:rsidRDefault="00741015" w:rsidP="007410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AA7882">
        <w:rPr>
          <w:color w:val="000000"/>
          <w:sz w:val="28"/>
          <w:szCs w:val="28"/>
          <w:lang w:val="uk-UA"/>
        </w:rPr>
        <w:t xml:space="preserve">.2.Забезпечити офіційне оприлюднення повідомлення про рішення щодо </w:t>
      </w:r>
      <w:r>
        <w:rPr>
          <w:color w:val="000000"/>
          <w:sz w:val="28"/>
          <w:szCs w:val="28"/>
          <w:lang w:val="uk-UA"/>
        </w:rPr>
        <w:t xml:space="preserve">реорганізації </w:t>
      </w:r>
      <w:r w:rsidRPr="00AA7882">
        <w:rPr>
          <w:color w:val="000000"/>
          <w:sz w:val="28"/>
          <w:szCs w:val="28"/>
          <w:lang w:val="uk-UA"/>
        </w:rPr>
        <w:t xml:space="preserve"> юридичн</w:t>
      </w:r>
      <w:r>
        <w:rPr>
          <w:color w:val="000000"/>
          <w:sz w:val="28"/>
          <w:szCs w:val="28"/>
          <w:lang w:val="uk-UA"/>
        </w:rPr>
        <w:t>ої</w:t>
      </w:r>
      <w:r w:rsidRPr="00AA7882">
        <w:rPr>
          <w:color w:val="000000"/>
          <w:sz w:val="28"/>
          <w:szCs w:val="28"/>
          <w:lang w:val="uk-UA"/>
        </w:rPr>
        <w:t xml:space="preserve"> ос</w:t>
      </w:r>
      <w:r>
        <w:rPr>
          <w:color w:val="000000"/>
          <w:sz w:val="28"/>
          <w:szCs w:val="28"/>
          <w:lang w:val="uk-UA"/>
        </w:rPr>
        <w:t>о</w:t>
      </w:r>
      <w:r w:rsidRPr="00AA7882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и шляхом перетворення.</w:t>
      </w:r>
    </w:p>
    <w:p w:rsidR="00741015" w:rsidRPr="00AA7882" w:rsidRDefault="00741015" w:rsidP="007410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4.3.Протягом трьох місяців з дати публікації повідомлення про реорганізацію </w:t>
      </w:r>
      <w:r w:rsidR="00A038F8">
        <w:rPr>
          <w:color w:val="000000"/>
          <w:sz w:val="28"/>
          <w:szCs w:val="28"/>
          <w:lang w:val="uk-UA"/>
        </w:rPr>
        <w:t>закладів охорони здоров’я</w:t>
      </w:r>
      <w:r w:rsidR="00A038F8">
        <w:rPr>
          <w:sz w:val="28"/>
          <w:szCs w:val="28"/>
          <w:lang w:val="uk-UA"/>
        </w:rPr>
        <w:t>, що є об’єктами спільної власності територіальних громад сіл, селищ, міст Чернігівської області</w:t>
      </w:r>
      <w:r w:rsidR="00A038F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шляхом перетворення здійснити дії, пов’язані з реорганізацією закладу згідно з вимогами чинного законодавства України.</w:t>
      </w:r>
    </w:p>
    <w:p w:rsidR="00741015" w:rsidRPr="00AA7882" w:rsidRDefault="00741015" w:rsidP="0074101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AA788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4</w:t>
      </w:r>
      <w:r w:rsidRPr="00AA7882">
        <w:rPr>
          <w:color w:val="000000"/>
          <w:sz w:val="28"/>
          <w:szCs w:val="28"/>
          <w:lang w:val="uk-UA"/>
        </w:rPr>
        <w:t>.Подати на затвердження передавальний акт.</w:t>
      </w:r>
    </w:p>
    <w:p w:rsidR="00741015" w:rsidRDefault="00BE3AFF" w:rsidP="00FE4C5F">
      <w:pPr>
        <w:pStyle w:val="a5"/>
        <w:shd w:val="clear" w:color="auto" w:fill="FFFFFF"/>
        <w:spacing w:before="12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741015" w:rsidRPr="00AA7882">
        <w:rPr>
          <w:color w:val="000000"/>
          <w:sz w:val="28"/>
          <w:szCs w:val="28"/>
          <w:lang w:val="uk-UA"/>
        </w:rPr>
        <w:t xml:space="preserve">. Встановити, що претензії кредиторів </w:t>
      </w:r>
      <w:r w:rsidR="00FE4C5F">
        <w:rPr>
          <w:color w:val="000000"/>
          <w:sz w:val="28"/>
          <w:szCs w:val="28"/>
          <w:lang w:val="uk-UA"/>
        </w:rPr>
        <w:t xml:space="preserve">закладів </w:t>
      </w:r>
      <w:r w:rsidR="00741015" w:rsidRPr="00AA7882">
        <w:rPr>
          <w:color w:val="000000"/>
          <w:sz w:val="28"/>
          <w:szCs w:val="28"/>
          <w:lang w:val="uk-UA"/>
        </w:rPr>
        <w:t xml:space="preserve"> </w:t>
      </w:r>
      <w:r w:rsidR="00FE4C5F">
        <w:rPr>
          <w:sz w:val="28"/>
          <w:szCs w:val="28"/>
          <w:lang w:val="uk-UA"/>
        </w:rPr>
        <w:t>охорони здоров’я, що є об’єктами спільної власності територіальних громад сіл, селищ, міст Чернігівської області</w:t>
      </w:r>
      <w:r w:rsidR="00A038F8">
        <w:rPr>
          <w:sz w:val="28"/>
          <w:szCs w:val="28"/>
          <w:lang w:val="uk-UA"/>
        </w:rPr>
        <w:t>, визначених у пункті 1 цього рішення,</w:t>
      </w:r>
      <w:r w:rsidR="00FE4C5F">
        <w:rPr>
          <w:sz w:val="28"/>
          <w:szCs w:val="28"/>
          <w:lang w:val="uk-UA"/>
        </w:rPr>
        <w:t xml:space="preserve"> </w:t>
      </w:r>
      <w:r w:rsidR="00741015" w:rsidRPr="00AA7882">
        <w:rPr>
          <w:color w:val="000000"/>
          <w:sz w:val="28"/>
          <w:szCs w:val="28"/>
          <w:lang w:val="uk-UA"/>
        </w:rPr>
        <w:t xml:space="preserve">приймаються протягом двох місяців з дати офіційного оприлюднення повідомлення про рішення щодо припинення юридичної особи та внесення запису про припинення діяльності до Єдиного державного реєстру юридичних осіб, фізичних осіб-підприємців та громадських формувань, за юридичними адресами </w:t>
      </w:r>
      <w:r w:rsidR="00FE4C5F">
        <w:rPr>
          <w:color w:val="000000"/>
          <w:sz w:val="28"/>
          <w:szCs w:val="28"/>
          <w:lang w:val="uk-UA"/>
        </w:rPr>
        <w:t>закладів</w:t>
      </w:r>
      <w:r w:rsidR="00A038F8">
        <w:rPr>
          <w:color w:val="000000"/>
          <w:sz w:val="28"/>
          <w:szCs w:val="28"/>
          <w:lang w:val="uk-UA"/>
        </w:rPr>
        <w:t>, згідно додатку 1 цього рішення</w:t>
      </w:r>
      <w:r w:rsidR="00FE4C5F">
        <w:rPr>
          <w:color w:val="000000"/>
          <w:sz w:val="28"/>
          <w:szCs w:val="28"/>
          <w:lang w:val="uk-UA"/>
        </w:rPr>
        <w:t>.</w:t>
      </w:r>
      <w:r w:rsidR="00741015" w:rsidRPr="00AA7882">
        <w:rPr>
          <w:color w:val="000000"/>
          <w:sz w:val="28"/>
          <w:szCs w:val="28"/>
          <w:lang w:val="uk-UA"/>
        </w:rPr>
        <w:t xml:space="preserve"> </w:t>
      </w:r>
      <w:r w:rsidR="00FE4C5F">
        <w:rPr>
          <w:color w:val="000000"/>
          <w:sz w:val="28"/>
          <w:szCs w:val="28"/>
          <w:lang w:val="uk-UA"/>
        </w:rPr>
        <w:t xml:space="preserve"> </w:t>
      </w:r>
    </w:p>
    <w:p w:rsidR="006256A2" w:rsidRDefault="00BE3AFF" w:rsidP="00A038F8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38F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F84AC0" w:rsidRPr="00C51A8F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F84AC0">
        <w:rPr>
          <w:sz w:val="28"/>
          <w:szCs w:val="28"/>
          <w:lang w:val="uk-UA"/>
        </w:rPr>
        <w:t>обласної ради з питань охорони здоров’я, соціального захисту населення та у справах учасників АТО.</w:t>
      </w:r>
    </w:p>
    <w:p w:rsidR="00A038F8" w:rsidRDefault="00A038F8" w:rsidP="00A038F8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  <w:szCs w:val="28"/>
          <w:lang w:val="uk-UA"/>
        </w:rPr>
      </w:pPr>
    </w:p>
    <w:p w:rsidR="00A038F8" w:rsidRPr="00C51A8F" w:rsidRDefault="00A038F8" w:rsidP="00A038F8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564CF4" w:rsidRDefault="00F84AC0" w:rsidP="00F84AC0">
      <w:pPr>
        <w:ind w:right="-82"/>
        <w:jc w:val="both"/>
        <w:rPr>
          <w:sz w:val="28"/>
          <w:szCs w:val="28"/>
          <w:lang w:val="uk-UA"/>
        </w:rPr>
      </w:pPr>
      <w:r w:rsidRPr="00C51A8F">
        <w:rPr>
          <w:sz w:val="28"/>
          <w:szCs w:val="28"/>
          <w:lang w:val="uk-UA"/>
        </w:rPr>
        <w:t xml:space="preserve">Голова обласної ради </w:t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Pr="00C51A8F">
        <w:rPr>
          <w:sz w:val="28"/>
          <w:szCs w:val="28"/>
          <w:lang w:val="uk-UA"/>
        </w:rPr>
        <w:tab/>
      </w:r>
      <w:r w:rsidR="008E62B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І.С.Вдовенко</w:t>
      </w:r>
    </w:p>
    <w:p w:rsidR="00564CF4" w:rsidRDefault="00564CF4" w:rsidP="00F84AC0">
      <w:pPr>
        <w:ind w:right="-82"/>
        <w:jc w:val="both"/>
        <w:rPr>
          <w:sz w:val="28"/>
          <w:szCs w:val="28"/>
          <w:lang w:val="uk-UA"/>
        </w:rPr>
      </w:pPr>
    </w:p>
    <w:p w:rsidR="00564CF4" w:rsidRDefault="00564CF4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AE6151" w:rsidRDefault="00AE6151" w:rsidP="00F84AC0">
      <w:pPr>
        <w:ind w:right="-82"/>
        <w:jc w:val="both"/>
        <w:rPr>
          <w:sz w:val="28"/>
          <w:szCs w:val="28"/>
          <w:lang w:val="uk-UA"/>
        </w:rPr>
      </w:pPr>
    </w:p>
    <w:p w:rsidR="0012599D" w:rsidRDefault="0012599D" w:rsidP="0012599D">
      <w:pPr>
        <w:outlineLvl w:val="0"/>
        <w:rPr>
          <w:b/>
          <w:sz w:val="28"/>
          <w:szCs w:val="28"/>
          <w:lang w:val="uk-UA"/>
        </w:rPr>
      </w:pPr>
      <w:r w:rsidRPr="00C51A8F">
        <w:rPr>
          <w:b/>
          <w:sz w:val="28"/>
          <w:szCs w:val="28"/>
          <w:lang w:val="uk-UA"/>
        </w:rPr>
        <w:lastRenderedPageBreak/>
        <w:t>Подання:</w:t>
      </w:r>
      <w:r w:rsidR="00F84AC0">
        <w:rPr>
          <w:b/>
          <w:sz w:val="28"/>
          <w:szCs w:val="28"/>
          <w:lang w:val="uk-UA"/>
        </w:rPr>
        <w:tab/>
      </w:r>
      <w:r w:rsidR="00F84AC0">
        <w:rPr>
          <w:b/>
          <w:sz w:val="28"/>
          <w:szCs w:val="28"/>
          <w:lang w:val="uk-UA"/>
        </w:rPr>
        <w:tab/>
      </w:r>
      <w:r w:rsidR="00F84AC0">
        <w:rPr>
          <w:b/>
          <w:sz w:val="28"/>
          <w:szCs w:val="28"/>
          <w:lang w:val="uk-UA"/>
        </w:rPr>
        <w:tab/>
      </w:r>
      <w:r w:rsidR="00F84AC0">
        <w:rPr>
          <w:b/>
          <w:sz w:val="28"/>
          <w:szCs w:val="28"/>
          <w:lang w:val="uk-UA"/>
        </w:rPr>
        <w:tab/>
      </w:r>
      <w:r w:rsidR="00F84AC0">
        <w:rPr>
          <w:b/>
          <w:sz w:val="28"/>
          <w:szCs w:val="28"/>
          <w:lang w:val="uk-UA"/>
        </w:rPr>
        <w:tab/>
      </w:r>
      <w:r w:rsidR="00F84AC0">
        <w:rPr>
          <w:b/>
          <w:sz w:val="28"/>
          <w:szCs w:val="28"/>
          <w:lang w:val="uk-UA"/>
        </w:rPr>
        <w:tab/>
      </w:r>
      <w:r w:rsidR="00F84AC0">
        <w:rPr>
          <w:b/>
          <w:sz w:val="28"/>
          <w:szCs w:val="28"/>
          <w:lang w:val="uk-UA"/>
        </w:rPr>
        <w:tab/>
      </w:r>
      <w:r w:rsidR="00F84AC0">
        <w:rPr>
          <w:b/>
          <w:sz w:val="28"/>
          <w:szCs w:val="28"/>
          <w:lang w:val="uk-UA"/>
        </w:rPr>
        <w:tab/>
      </w:r>
      <w:r w:rsidR="00F84AC0">
        <w:rPr>
          <w:b/>
          <w:sz w:val="28"/>
          <w:szCs w:val="28"/>
          <w:lang w:val="uk-UA"/>
        </w:rPr>
        <w:tab/>
        <w:t xml:space="preserve">    </w:t>
      </w:r>
    </w:p>
    <w:p w:rsidR="00F84AC0" w:rsidRPr="00C51A8F" w:rsidRDefault="00F84AC0" w:rsidP="0012599D">
      <w:pPr>
        <w:outlineLvl w:val="0"/>
        <w:rPr>
          <w:b/>
          <w:sz w:val="28"/>
          <w:szCs w:val="28"/>
          <w:lang w:val="uk-UA"/>
        </w:rPr>
      </w:pPr>
    </w:p>
    <w:tbl>
      <w:tblPr>
        <w:tblW w:w="10008" w:type="dxa"/>
        <w:tblLook w:val="01E0"/>
      </w:tblPr>
      <w:tblGrid>
        <w:gridCol w:w="10224"/>
        <w:gridCol w:w="1704"/>
      </w:tblGrid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  <w:r w:rsidRPr="00C51A8F">
              <w:rPr>
                <w:sz w:val="28"/>
                <w:szCs w:val="28"/>
                <w:lang w:val="uk-UA"/>
              </w:rPr>
              <w:t>Управління охорони здоров’я</w:t>
            </w:r>
            <w:r w:rsidR="00F84AC0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b/>
                <w:sz w:val="28"/>
                <w:szCs w:val="28"/>
                <w:lang w:val="uk-UA"/>
              </w:rPr>
            </w:pPr>
            <w:r w:rsidRPr="00C51A8F"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b/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F84AC0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  <w:r w:rsidRPr="00C51A8F"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C51A8F">
              <w:rPr>
                <w:sz w:val="28"/>
                <w:szCs w:val="28"/>
                <w:lang w:val="uk-UA"/>
              </w:rPr>
              <w:tab/>
            </w:r>
            <w:r w:rsidR="00F84AC0">
              <w:rPr>
                <w:sz w:val="28"/>
                <w:szCs w:val="28"/>
                <w:lang w:val="uk-UA"/>
              </w:rPr>
              <w:t xml:space="preserve">                                                                 П.П.Гармаш</w:t>
            </w:r>
          </w:p>
          <w:p w:rsidR="00F84AC0" w:rsidRDefault="00F84AC0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b/>
                <w:sz w:val="28"/>
                <w:szCs w:val="28"/>
                <w:lang w:val="uk-UA"/>
              </w:rPr>
            </w:pPr>
            <w:r w:rsidRPr="00C51A8F">
              <w:rPr>
                <w:sz w:val="28"/>
                <w:szCs w:val="28"/>
                <w:lang w:val="uk-UA"/>
              </w:rPr>
              <w:tab/>
            </w:r>
            <w:r w:rsidRPr="00C51A8F">
              <w:rPr>
                <w:sz w:val="28"/>
                <w:szCs w:val="28"/>
                <w:lang w:val="uk-UA"/>
              </w:rPr>
              <w:tab/>
            </w:r>
            <w:r w:rsidRPr="00C51A8F">
              <w:rPr>
                <w:sz w:val="28"/>
                <w:szCs w:val="28"/>
                <w:lang w:val="uk-UA"/>
              </w:rPr>
              <w:tab/>
            </w:r>
            <w:r w:rsidRPr="00C51A8F">
              <w:rPr>
                <w:sz w:val="28"/>
                <w:szCs w:val="28"/>
                <w:lang w:val="uk-UA"/>
              </w:rPr>
              <w:tab/>
            </w:r>
            <w:r w:rsidRPr="00C51A8F">
              <w:rPr>
                <w:sz w:val="28"/>
                <w:szCs w:val="28"/>
                <w:lang w:val="uk-UA"/>
              </w:rPr>
              <w:tab/>
            </w:r>
            <w:r w:rsidRPr="00C51A8F">
              <w:rPr>
                <w:sz w:val="28"/>
                <w:szCs w:val="28"/>
                <w:lang w:val="uk-UA"/>
              </w:rPr>
              <w:tab/>
            </w:r>
            <w:r w:rsidRPr="00C51A8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b/>
                <w:sz w:val="28"/>
                <w:szCs w:val="28"/>
                <w:lang w:val="uk-UA"/>
              </w:rPr>
            </w:pPr>
            <w:r w:rsidRPr="00C51A8F">
              <w:rPr>
                <w:sz w:val="28"/>
                <w:szCs w:val="28"/>
                <w:lang w:val="uk-UA"/>
              </w:rPr>
              <w:t>П.П.Гармаш</w:t>
            </w: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</w:pPr>
            <w:r w:rsidRPr="00C51A8F">
              <w:rPr>
                <w:b/>
              </w:rPr>
              <w:t>Погоджено :</w:t>
            </w: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  <w:outlineLvl w:val="0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tbl>
            <w:tblPr>
              <w:tblW w:w="10008" w:type="dxa"/>
              <w:tblLook w:val="01E0"/>
            </w:tblPr>
            <w:tblGrid>
              <w:gridCol w:w="7308"/>
              <w:gridCol w:w="2700"/>
            </w:tblGrid>
            <w:tr w:rsidR="00F84AC0" w:rsidRPr="00C51A8F" w:rsidTr="007F0A50">
              <w:tc>
                <w:tcPr>
                  <w:tcW w:w="7308" w:type="dxa"/>
                  <w:shd w:val="clear" w:color="auto" w:fill="auto"/>
                </w:tcPr>
                <w:p w:rsidR="00F84AC0" w:rsidRPr="00C51A8F" w:rsidRDefault="00F84AC0" w:rsidP="007F0A50">
                  <w:pPr>
                    <w:pStyle w:val="a6"/>
                    <w:autoSpaceDE w:val="0"/>
                    <w:autoSpaceDN w:val="0"/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F84AC0" w:rsidRPr="00C51A8F" w:rsidRDefault="00F84AC0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4AC0" w:rsidRPr="00C51A8F" w:rsidTr="006606FC">
              <w:trPr>
                <w:trHeight w:val="865"/>
              </w:trPr>
              <w:tc>
                <w:tcPr>
                  <w:tcW w:w="7308" w:type="dxa"/>
                  <w:shd w:val="clear" w:color="auto" w:fill="auto"/>
                </w:tcPr>
                <w:p w:rsidR="006606FC" w:rsidRDefault="006606FC" w:rsidP="006606FC">
                  <w:pPr>
                    <w:pStyle w:val="a6"/>
                    <w:autoSpaceDE w:val="0"/>
                    <w:autoSpaceDN w:val="0"/>
                    <w:outlineLvl w:val="0"/>
                  </w:pPr>
                  <w:r>
                    <w:t>Заступник голови</w:t>
                  </w:r>
                  <w:r w:rsidRPr="00C51A8F">
                    <w:t xml:space="preserve"> </w:t>
                  </w:r>
                </w:p>
                <w:p w:rsidR="006606FC" w:rsidRDefault="006606FC" w:rsidP="006606FC">
                  <w:pPr>
                    <w:pStyle w:val="a6"/>
                    <w:autoSpaceDE w:val="0"/>
                    <w:autoSpaceDN w:val="0"/>
                    <w:outlineLvl w:val="0"/>
                  </w:pPr>
                </w:p>
                <w:p w:rsidR="006606FC" w:rsidRDefault="006606FC" w:rsidP="006606FC">
                  <w:pPr>
                    <w:pStyle w:val="a6"/>
                    <w:autoSpaceDE w:val="0"/>
                    <w:autoSpaceDN w:val="0"/>
                    <w:outlineLvl w:val="0"/>
                  </w:pPr>
                </w:p>
                <w:p w:rsidR="006606FC" w:rsidRDefault="006606FC" w:rsidP="006606FC">
                  <w:pPr>
                    <w:pStyle w:val="a6"/>
                    <w:autoSpaceDE w:val="0"/>
                    <w:autoSpaceDN w:val="0"/>
                    <w:outlineLvl w:val="0"/>
                  </w:pPr>
                  <w:r w:rsidRPr="007625E1">
                    <w:rPr>
                      <w:bCs/>
                    </w:rPr>
                    <w:t>Перший заступник голови  обласної ради</w:t>
                  </w:r>
                </w:p>
                <w:p w:rsidR="00F84AC0" w:rsidRDefault="00F84AC0" w:rsidP="006606FC">
                  <w:pPr>
                    <w:pStyle w:val="a6"/>
                    <w:autoSpaceDE w:val="0"/>
                    <w:autoSpaceDN w:val="0"/>
                  </w:pPr>
                </w:p>
                <w:p w:rsidR="00D209FA" w:rsidRDefault="00D209FA" w:rsidP="006606FC">
                  <w:pPr>
                    <w:pStyle w:val="a6"/>
                    <w:autoSpaceDE w:val="0"/>
                    <w:autoSpaceDN w:val="0"/>
                  </w:pPr>
                  <w:r>
                    <w:t xml:space="preserve">Начальник управління комунального майна </w:t>
                  </w:r>
                </w:p>
                <w:p w:rsidR="00D209FA" w:rsidRPr="00C51A8F" w:rsidRDefault="00D209FA" w:rsidP="006606FC">
                  <w:pPr>
                    <w:pStyle w:val="a6"/>
                    <w:autoSpaceDE w:val="0"/>
                    <w:autoSpaceDN w:val="0"/>
                  </w:pPr>
                  <w:r>
                    <w:t>Чернігівської обласної ради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6606FC" w:rsidRDefault="006606FC" w:rsidP="006606FC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Н.А.Романова</w:t>
                  </w:r>
                </w:p>
                <w:p w:rsidR="006606FC" w:rsidRDefault="006606FC" w:rsidP="006606FC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6606FC" w:rsidRDefault="006606FC" w:rsidP="006606FC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6606FC" w:rsidRDefault="006606FC" w:rsidP="006606FC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  <w:r w:rsidRPr="00C51A8F">
                    <w:rPr>
                      <w:sz w:val="28"/>
                      <w:szCs w:val="28"/>
                      <w:lang w:val="uk-UA"/>
                    </w:rPr>
                    <w:t xml:space="preserve">В.В.Мельничук </w:t>
                  </w:r>
                </w:p>
                <w:p w:rsidR="00D209FA" w:rsidRDefault="00D209FA" w:rsidP="006606FC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D209FA" w:rsidRDefault="00D209FA" w:rsidP="006606FC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6606FC" w:rsidRDefault="00D209FA" w:rsidP="006606FC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А.Ю.Бунін</w:t>
                  </w:r>
                </w:p>
                <w:p w:rsidR="00F84AC0" w:rsidRPr="00C51A8F" w:rsidRDefault="00F84AC0" w:rsidP="006606FC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4AC0" w:rsidRPr="00C51A8F" w:rsidTr="007F0A50">
              <w:tc>
                <w:tcPr>
                  <w:tcW w:w="7308" w:type="dxa"/>
                  <w:shd w:val="clear" w:color="auto" w:fill="auto"/>
                </w:tcPr>
                <w:p w:rsidR="006606FC" w:rsidRPr="00C51A8F" w:rsidRDefault="006606FC" w:rsidP="006606FC">
                  <w:pPr>
                    <w:pStyle w:val="a6"/>
                    <w:autoSpaceDE w:val="0"/>
                    <w:autoSpaceDN w:val="0"/>
                    <w:outlineLvl w:val="0"/>
                  </w:pPr>
                  <w:r w:rsidRPr="00C51A8F">
                    <w:t>Начальник юридичного відділу</w:t>
                  </w:r>
                </w:p>
                <w:p w:rsidR="006606FC" w:rsidRDefault="006606FC" w:rsidP="006606FC">
                  <w:pPr>
                    <w:pStyle w:val="a6"/>
                    <w:autoSpaceDE w:val="0"/>
                    <w:autoSpaceDN w:val="0"/>
                  </w:pPr>
                  <w:r w:rsidRPr="00C51A8F">
                    <w:t>апарату облдержадміністрації</w:t>
                  </w:r>
                </w:p>
                <w:p w:rsidR="006606FC" w:rsidRDefault="006606FC" w:rsidP="006606FC">
                  <w:pPr>
                    <w:autoSpaceDE w:val="0"/>
                    <w:autoSpaceDN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6606FC" w:rsidRDefault="006606FC" w:rsidP="006606FC">
                  <w:pPr>
                    <w:autoSpaceDE w:val="0"/>
                    <w:autoSpaceDN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6606FC" w:rsidRPr="00C51A8F" w:rsidRDefault="006606FC" w:rsidP="006606FC">
                  <w:pPr>
                    <w:autoSpaceDE w:val="0"/>
                    <w:autoSpaceDN w:val="0"/>
                    <w:rPr>
                      <w:sz w:val="28"/>
                      <w:szCs w:val="28"/>
                      <w:lang w:val="uk-UA"/>
                    </w:rPr>
                  </w:pPr>
                  <w:r w:rsidRPr="00C51A8F">
                    <w:rPr>
                      <w:sz w:val="28"/>
                      <w:szCs w:val="28"/>
                      <w:lang w:val="uk-UA"/>
                    </w:rPr>
                    <w:t>Начальник юридичного відділу</w:t>
                  </w:r>
                </w:p>
                <w:p w:rsidR="00F84AC0" w:rsidRPr="00C51A8F" w:rsidRDefault="006606FC" w:rsidP="006606FC">
                  <w:pPr>
                    <w:pStyle w:val="a6"/>
                    <w:autoSpaceDE w:val="0"/>
                    <w:autoSpaceDN w:val="0"/>
                  </w:pPr>
                  <w:r w:rsidRPr="00C51A8F">
                    <w:t>виконавчого апарату обласної ради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F84AC0" w:rsidRPr="00C51A8F" w:rsidRDefault="00F84AC0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84AC0" w:rsidRDefault="006606FC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  <w:r w:rsidRPr="00C51A8F">
                    <w:rPr>
                      <w:sz w:val="28"/>
                      <w:szCs w:val="28"/>
                      <w:lang w:val="uk-UA"/>
                    </w:rPr>
                    <w:t>Н.М. Мужикова</w:t>
                  </w:r>
                </w:p>
                <w:p w:rsidR="00F84AC0" w:rsidRDefault="00F84AC0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6606FC" w:rsidRDefault="006606FC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6606FC" w:rsidRDefault="006606FC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84AC0" w:rsidRPr="00C51A8F" w:rsidRDefault="006606FC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  <w:r w:rsidRPr="00C51A8F">
                    <w:rPr>
                      <w:sz w:val="28"/>
                      <w:szCs w:val="28"/>
                      <w:lang w:val="uk-UA"/>
                    </w:rPr>
                    <w:t>П.А.Богуш</w:t>
                  </w:r>
                </w:p>
              </w:tc>
            </w:tr>
            <w:tr w:rsidR="00F84AC0" w:rsidRPr="00C51A8F" w:rsidTr="007F0A50">
              <w:tc>
                <w:tcPr>
                  <w:tcW w:w="7308" w:type="dxa"/>
                  <w:shd w:val="clear" w:color="auto" w:fill="auto"/>
                </w:tcPr>
                <w:p w:rsidR="00F84AC0" w:rsidRPr="00C51A8F" w:rsidRDefault="00F84AC0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F84AC0" w:rsidRPr="00C51A8F" w:rsidRDefault="00F84AC0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4AC0" w:rsidRPr="00C51A8F" w:rsidTr="007F0A50">
              <w:tc>
                <w:tcPr>
                  <w:tcW w:w="7308" w:type="dxa"/>
                  <w:shd w:val="clear" w:color="auto" w:fill="auto"/>
                </w:tcPr>
                <w:p w:rsidR="00F84AC0" w:rsidRPr="00C51A8F" w:rsidRDefault="00F84AC0" w:rsidP="007F0A50">
                  <w:pPr>
                    <w:pStyle w:val="a6"/>
                    <w:autoSpaceDE w:val="0"/>
                    <w:autoSpaceDN w:val="0"/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F84AC0" w:rsidRPr="00C51A8F" w:rsidRDefault="00F84AC0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84AC0" w:rsidRPr="00C51A8F" w:rsidRDefault="00F84AC0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4AC0" w:rsidRPr="00C51A8F" w:rsidTr="007F0A50">
              <w:tc>
                <w:tcPr>
                  <w:tcW w:w="7308" w:type="dxa"/>
                  <w:shd w:val="clear" w:color="auto" w:fill="auto"/>
                </w:tcPr>
                <w:p w:rsidR="00F84AC0" w:rsidRPr="00C51A8F" w:rsidRDefault="00F84AC0" w:rsidP="007F0A50">
                  <w:pPr>
                    <w:pStyle w:val="a6"/>
                    <w:autoSpaceDE w:val="0"/>
                    <w:autoSpaceDN w:val="0"/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F84AC0" w:rsidRPr="00C51A8F" w:rsidRDefault="00F84AC0" w:rsidP="007F0A50">
                  <w:pPr>
                    <w:autoSpaceDE w:val="0"/>
                    <w:autoSpaceDN w:val="0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4AC0" w:rsidRPr="00C51A8F" w:rsidTr="007F0A50">
              <w:tc>
                <w:tcPr>
                  <w:tcW w:w="7308" w:type="dxa"/>
                  <w:shd w:val="clear" w:color="auto" w:fill="auto"/>
                </w:tcPr>
                <w:p w:rsidR="00F84AC0" w:rsidRPr="00C51A8F" w:rsidRDefault="00F84AC0" w:rsidP="007F0A50">
                  <w:pPr>
                    <w:autoSpaceDE w:val="0"/>
                    <w:autoSpaceDN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F84AC0" w:rsidRPr="00C51A8F" w:rsidRDefault="00F84AC0" w:rsidP="007F0A50">
                  <w:pPr>
                    <w:autoSpaceDE w:val="0"/>
                    <w:autoSpaceDN w:val="0"/>
                    <w:jc w:val="both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F84AC0" w:rsidRPr="00C51A8F" w:rsidRDefault="00F84AC0" w:rsidP="007F0A50">
                  <w:pPr>
                    <w:autoSpaceDE w:val="0"/>
                    <w:autoSpaceDN w:val="0"/>
                    <w:jc w:val="both"/>
                    <w:outlineLvl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84AC0" w:rsidRDefault="00F84AC0" w:rsidP="00F84AC0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</w:p>
          <w:p w:rsidR="0012599D" w:rsidRPr="00C51A8F" w:rsidRDefault="0012599D" w:rsidP="00D7544D">
            <w:pPr>
              <w:ind w:right="-82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</w:pP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</w:pP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</w:pP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pStyle w:val="a6"/>
              <w:autoSpaceDE w:val="0"/>
              <w:autoSpaceDN w:val="0"/>
            </w:pP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2599D" w:rsidRPr="00C51A8F" w:rsidTr="001C14CA">
        <w:tc>
          <w:tcPr>
            <w:tcW w:w="7308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12599D" w:rsidRPr="00C51A8F" w:rsidRDefault="0012599D" w:rsidP="001C14CA">
            <w:pPr>
              <w:autoSpaceDE w:val="0"/>
              <w:autoSpaceDN w:val="0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12599D" w:rsidRPr="00C51A8F" w:rsidRDefault="0012599D" w:rsidP="008A2441">
      <w:pPr>
        <w:ind w:right="-82"/>
        <w:jc w:val="both"/>
        <w:rPr>
          <w:sz w:val="28"/>
          <w:szCs w:val="28"/>
          <w:lang w:val="uk-UA"/>
        </w:rPr>
      </w:pPr>
    </w:p>
    <w:sectPr w:rsidR="0012599D" w:rsidRPr="00C51A8F" w:rsidSect="00A038F8">
      <w:pgSz w:w="11906" w:h="16838"/>
      <w:pgMar w:top="567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9D" w:rsidRDefault="00FB2D9D">
      <w:r>
        <w:separator/>
      </w:r>
    </w:p>
  </w:endnote>
  <w:endnote w:type="continuationSeparator" w:id="1">
    <w:p w:rsidR="00FB2D9D" w:rsidRDefault="00FB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9D" w:rsidRDefault="00FB2D9D">
      <w:r>
        <w:separator/>
      </w:r>
    </w:p>
  </w:footnote>
  <w:footnote w:type="continuationSeparator" w:id="1">
    <w:p w:rsidR="00FB2D9D" w:rsidRDefault="00FB2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2B9"/>
    <w:rsid w:val="00006F25"/>
    <w:rsid w:val="000141E3"/>
    <w:rsid w:val="0002163E"/>
    <w:rsid w:val="00023595"/>
    <w:rsid w:val="00026646"/>
    <w:rsid w:val="00033177"/>
    <w:rsid w:val="00034AD8"/>
    <w:rsid w:val="00036B27"/>
    <w:rsid w:val="00036FCB"/>
    <w:rsid w:val="00045D67"/>
    <w:rsid w:val="0005768D"/>
    <w:rsid w:val="0006216A"/>
    <w:rsid w:val="00063086"/>
    <w:rsid w:val="00072267"/>
    <w:rsid w:val="000740A8"/>
    <w:rsid w:val="00090F11"/>
    <w:rsid w:val="00094182"/>
    <w:rsid w:val="000A2B9B"/>
    <w:rsid w:val="000B1E33"/>
    <w:rsid w:val="000B36A3"/>
    <w:rsid w:val="000B4928"/>
    <w:rsid w:val="000C453E"/>
    <w:rsid w:val="000C462D"/>
    <w:rsid w:val="000C612B"/>
    <w:rsid w:val="000D4B53"/>
    <w:rsid w:val="000D7B61"/>
    <w:rsid w:val="000E4090"/>
    <w:rsid w:val="000F6D62"/>
    <w:rsid w:val="000F7E88"/>
    <w:rsid w:val="001042DD"/>
    <w:rsid w:val="001076EF"/>
    <w:rsid w:val="001139A2"/>
    <w:rsid w:val="0011778B"/>
    <w:rsid w:val="001232D7"/>
    <w:rsid w:val="001239A8"/>
    <w:rsid w:val="0012599D"/>
    <w:rsid w:val="00152226"/>
    <w:rsid w:val="00154250"/>
    <w:rsid w:val="00160330"/>
    <w:rsid w:val="00167137"/>
    <w:rsid w:val="00167E55"/>
    <w:rsid w:val="00175B52"/>
    <w:rsid w:val="0018448D"/>
    <w:rsid w:val="00186603"/>
    <w:rsid w:val="0019032B"/>
    <w:rsid w:val="00194883"/>
    <w:rsid w:val="00197B47"/>
    <w:rsid w:val="001A724D"/>
    <w:rsid w:val="001A77C4"/>
    <w:rsid w:val="001C14CA"/>
    <w:rsid w:val="001C5535"/>
    <w:rsid w:val="001E38A4"/>
    <w:rsid w:val="001E48D2"/>
    <w:rsid w:val="001E5278"/>
    <w:rsid w:val="001E6F4E"/>
    <w:rsid w:val="001F0A75"/>
    <w:rsid w:val="001F2FAE"/>
    <w:rsid w:val="00205B2F"/>
    <w:rsid w:val="002072CB"/>
    <w:rsid w:val="00232AF8"/>
    <w:rsid w:val="00236D54"/>
    <w:rsid w:val="00243168"/>
    <w:rsid w:val="002530AF"/>
    <w:rsid w:val="00265A7A"/>
    <w:rsid w:val="00271313"/>
    <w:rsid w:val="0028389D"/>
    <w:rsid w:val="0029481C"/>
    <w:rsid w:val="0029790E"/>
    <w:rsid w:val="002A322F"/>
    <w:rsid w:val="002C3D6A"/>
    <w:rsid w:val="002D1AE2"/>
    <w:rsid w:val="002E4E64"/>
    <w:rsid w:val="002E5FB9"/>
    <w:rsid w:val="00315A3E"/>
    <w:rsid w:val="00321E5F"/>
    <w:rsid w:val="00325D5B"/>
    <w:rsid w:val="0033695C"/>
    <w:rsid w:val="00340A8C"/>
    <w:rsid w:val="00341FD3"/>
    <w:rsid w:val="00344BB7"/>
    <w:rsid w:val="003522B9"/>
    <w:rsid w:val="00353442"/>
    <w:rsid w:val="00355EA0"/>
    <w:rsid w:val="003658FD"/>
    <w:rsid w:val="00374083"/>
    <w:rsid w:val="00374369"/>
    <w:rsid w:val="00374CB1"/>
    <w:rsid w:val="003778C9"/>
    <w:rsid w:val="003A773E"/>
    <w:rsid w:val="003A7976"/>
    <w:rsid w:val="003B238E"/>
    <w:rsid w:val="003B4539"/>
    <w:rsid w:val="003B4C90"/>
    <w:rsid w:val="003C386C"/>
    <w:rsid w:val="003D4376"/>
    <w:rsid w:val="003F4C9A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51C27"/>
    <w:rsid w:val="00457107"/>
    <w:rsid w:val="00457BE6"/>
    <w:rsid w:val="004627F0"/>
    <w:rsid w:val="00463ED6"/>
    <w:rsid w:val="00484F4C"/>
    <w:rsid w:val="004927F6"/>
    <w:rsid w:val="004A0A86"/>
    <w:rsid w:val="004B73CF"/>
    <w:rsid w:val="004B77D0"/>
    <w:rsid w:val="004C232D"/>
    <w:rsid w:val="004C2471"/>
    <w:rsid w:val="004D35A2"/>
    <w:rsid w:val="004D46A4"/>
    <w:rsid w:val="004D48FB"/>
    <w:rsid w:val="004E15EE"/>
    <w:rsid w:val="004E2B4E"/>
    <w:rsid w:val="00504F89"/>
    <w:rsid w:val="0052034C"/>
    <w:rsid w:val="00544704"/>
    <w:rsid w:val="005526BF"/>
    <w:rsid w:val="005569B1"/>
    <w:rsid w:val="00557A35"/>
    <w:rsid w:val="00557C84"/>
    <w:rsid w:val="00561221"/>
    <w:rsid w:val="00564CF4"/>
    <w:rsid w:val="00575D5F"/>
    <w:rsid w:val="005858AE"/>
    <w:rsid w:val="0059775C"/>
    <w:rsid w:val="005A2A19"/>
    <w:rsid w:val="005B003C"/>
    <w:rsid w:val="005B329E"/>
    <w:rsid w:val="005C100D"/>
    <w:rsid w:val="005C2D5F"/>
    <w:rsid w:val="005D36A8"/>
    <w:rsid w:val="005E4190"/>
    <w:rsid w:val="005E471A"/>
    <w:rsid w:val="005E59E3"/>
    <w:rsid w:val="005F0FC5"/>
    <w:rsid w:val="00610301"/>
    <w:rsid w:val="006256A2"/>
    <w:rsid w:val="00630B96"/>
    <w:rsid w:val="0064416A"/>
    <w:rsid w:val="006606FC"/>
    <w:rsid w:val="006628C6"/>
    <w:rsid w:val="00666C03"/>
    <w:rsid w:val="00667151"/>
    <w:rsid w:val="0067334E"/>
    <w:rsid w:val="00675692"/>
    <w:rsid w:val="0068099E"/>
    <w:rsid w:val="00697521"/>
    <w:rsid w:val="006C25A0"/>
    <w:rsid w:val="006C37E9"/>
    <w:rsid w:val="006C5A6F"/>
    <w:rsid w:val="006C5C92"/>
    <w:rsid w:val="006C61CE"/>
    <w:rsid w:val="006D4ED6"/>
    <w:rsid w:val="006D6E00"/>
    <w:rsid w:val="006E6CED"/>
    <w:rsid w:val="006F6C70"/>
    <w:rsid w:val="007018D5"/>
    <w:rsid w:val="00702EAF"/>
    <w:rsid w:val="00705C1A"/>
    <w:rsid w:val="0071005E"/>
    <w:rsid w:val="00716E0B"/>
    <w:rsid w:val="0073075F"/>
    <w:rsid w:val="00741015"/>
    <w:rsid w:val="007427D1"/>
    <w:rsid w:val="0074470A"/>
    <w:rsid w:val="00747D72"/>
    <w:rsid w:val="00747EBA"/>
    <w:rsid w:val="00750122"/>
    <w:rsid w:val="00772148"/>
    <w:rsid w:val="00773677"/>
    <w:rsid w:val="007744E2"/>
    <w:rsid w:val="00782264"/>
    <w:rsid w:val="00786122"/>
    <w:rsid w:val="007A0443"/>
    <w:rsid w:val="007B4B06"/>
    <w:rsid w:val="007B4E9E"/>
    <w:rsid w:val="007E4C1E"/>
    <w:rsid w:val="007E5780"/>
    <w:rsid w:val="007F0A50"/>
    <w:rsid w:val="008012A9"/>
    <w:rsid w:val="008033C0"/>
    <w:rsid w:val="0082068D"/>
    <w:rsid w:val="00833E8E"/>
    <w:rsid w:val="00837719"/>
    <w:rsid w:val="0085183D"/>
    <w:rsid w:val="00852331"/>
    <w:rsid w:val="00854343"/>
    <w:rsid w:val="008546EA"/>
    <w:rsid w:val="0085670C"/>
    <w:rsid w:val="0087117A"/>
    <w:rsid w:val="008A2441"/>
    <w:rsid w:val="008A2AAB"/>
    <w:rsid w:val="008A2E82"/>
    <w:rsid w:val="008A720A"/>
    <w:rsid w:val="008B44E8"/>
    <w:rsid w:val="008C5F40"/>
    <w:rsid w:val="008D095E"/>
    <w:rsid w:val="008D3FB7"/>
    <w:rsid w:val="008D5A91"/>
    <w:rsid w:val="008D7EFE"/>
    <w:rsid w:val="008E186C"/>
    <w:rsid w:val="008E331B"/>
    <w:rsid w:val="008E62BE"/>
    <w:rsid w:val="008E689A"/>
    <w:rsid w:val="008F1E02"/>
    <w:rsid w:val="008F567B"/>
    <w:rsid w:val="009114FE"/>
    <w:rsid w:val="0092099F"/>
    <w:rsid w:val="00922CE3"/>
    <w:rsid w:val="00931AE9"/>
    <w:rsid w:val="00935C4F"/>
    <w:rsid w:val="00952BCC"/>
    <w:rsid w:val="00961B2F"/>
    <w:rsid w:val="00976D1C"/>
    <w:rsid w:val="00980294"/>
    <w:rsid w:val="0098130C"/>
    <w:rsid w:val="00984223"/>
    <w:rsid w:val="009878FB"/>
    <w:rsid w:val="00990F13"/>
    <w:rsid w:val="00991FD9"/>
    <w:rsid w:val="00994EC2"/>
    <w:rsid w:val="009A0CF2"/>
    <w:rsid w:val="009A344E"/>
    <w:rsid w:val="009B42C6"/>
    <w:rsid w:val="009D4497"/>
    <w:rsid w:val="009E22FD"/>
    <w:rsid w:val="009E6E1F"/>
    <w:rsid w:val="009E7691"/>
    <w:rsid w:val="009E7E6F"/>
    <w:rsid w:val="009E7EAB"/>
    <w:rsid w:val="009F3AEB"/>
    <w:rsid w:val="00A038F8"/>
    <w:rsid w:val="00A10DF6"/>
    <w:rsid w:val="00A11FF7"/>
    <w:rsid w:val="00A150E2"/>
    <w:rsid w:val="00A208F9"/>
    <w:rsid w:val="00A26002"/>
    <w:rsid w:val="00A3161F"/>
    <w:rsid w:val="00A607E9"/>
    <w:rsid w:val="00A67D31"/>
    <w:rsid w:val="00A72022"/>
    <w:rsid w:val="00A770C3"/>
    <w:rsid w:val="00A825BE"/>
    <w:rsid w:val="00A9650A"/>
    <w:rsid w:val="00A96610"/>
    <w:rsid w:val="00A96EB4"/>
    <w:rsid w:val="00AB1D4B"/>
    <w:rsid w:val="00AB5CF8"/>
    <w:rsid w:val="00AD27D0"/>
    <w:rsid w:val="00AE18A5"/>
    <w:rsid w:val="00AE4F77"/>
    <w:rsid w:val="00AE5D69"/>
    <w:rsid w:val="00AE6151"/>
    <w:rsid w:val="00AF3DA9"/>
    <w:rsid w:val="00AF59AC"/>
    <w:rsid w:val="00AF6807"/>
    <w:rsid w:val="00AF7B7B"/>
    <w:rsid w:val="00B008AA"/>
    <w:rsid w:val="00B05EAB"/>
    <w:rsid w:val="00B07D7D"/>
    <w:rsid w:val="00B17916"/>
    <w:rsid w:val="00B26A09"/>
    <w:rsid w:val="00B516CC"/>
    <w:rsid w:val="00B5275F"/>
    <w:rsid w:val="00B645BF"/>
    <w:rsid w:val="00B671AD"/>
    <w:rsid w:val="00B966DB"/>
    <w:rsid w:val="00BA2A79"/>
    <w:rsid w:val="00BA2C9D"/>
    <w:rsid w:val="00BA2E1C"/>
    <w:rsid w:val="00BA35C3"/>
    <w:rsid w:val="00BA6F72"/>
    <w:rsid w:val="00BC7918"/>
    <w:rsid w:val="00BD4652"/>
    <w:rsid w:val="00BD717E"/>
    <w:rsid w:val="00BE3AFF"/>
    <w:rsid w:val="00BF55FF"/>
    <w:rsid w:val="00C031BE"/>
    <w:rsid w:val="00C03394"/>
    <w:rsid w:val="00C04B6C"/>
    <w:rsid w:val="00C05FAE"/>
    <w:rsid w:val="00C06719"/>
    <w:rsid w:val="00C2219C"/>
    <w:rsid w:val="00C22567"/>
    <w:rsid w:val="00C23E67"/>
    <w:rsid w:val="00C26BE4"/>
    <w:rsid w:val="00C31FE4"/>
    <w:rsid w:val="00C32E66"/>
    <w:rsid w:val="00C46AD4"/>
    <w:rsid w:val="00C476DD"/>
    <w:rsid w:val="00C51A8F"/>
    <w:rsid w:val="00C605D7"/>
    <w:rsid w:val="00C71CA9"/>
    <w:rsid w:val="00C71DA6"/>
    <w:rsid w:val="00C748A6"/>
    <w:rsid w:val="00C80286"/>
    <w:rsid w:val="00C83483"/>
    <w:rsid w:val="00C84437"/>
    <w:rsid w:val="00C926DA"/>
    <w:rsid w:val="00C93A6D"/>
    <w:rsid w:val="00C958BF"/>
    <w:rsid w:val="00CB0D06"/>
    <w:rsid w:val="00CB4755"/>
    <w:rsid w:val="00CB6CA4"/>
    <w:rsid w:val="00CC326D"/>
    <w:rsid w:val="00CC4E99"/>
    <w:rsid w:val="00CC5AC9"/>
    <w:rsid w:val="00CD043F"/>
    <w:rsid w:val="00CD0AE9"/>
    <w:rsid w:val="00CE2B22"/>
    <w:rsid w:val="00D0277F"/>
    <w:rsid w:val="00D03D25"/>
    <w:rsid w:val="00D06691"/>
    <w:rsid w:val="00D209FA"/>
    <w:rsid w:val="00D278FC"/>
    <w:rsid w:val="00D33266"/>
    <w:rsid w:val="00D403A9"/>
    <w:rsid w:val="00D50174"/>
    <w:rsid w:val="00D65A78"/>
    <w:rsid w:val="00D73442"/>
    <w:rsid w:val="00D7348A"/>
    <w:rsid w:val="00D7544D"/>
    <w:rsid w:val="00D76C22"/>
    <w:rsid w:val="00D82A3D"/>
    <w:rsid w:val="00D90308"/>
    <w:rsid w:val="00DA06D3"/>
    <w:rsid w:val="00DA0E1F"/>
    <w:rsid w:val="00DC0CB7"/>
    <w:rsid w:val="00DC6B00"/>
    <w:rsid w:val="00DD7B32"/>
    <w:rsid w:val="00DE6205"/>
    <w:rsid w:val="00DE7F68"/>
    <w:rsid w:val="00DF3320"/>
    <w:rsid w:val="00DF3DF1"/>
    <w:rsid w:val="00DF5702"/>
    <w:rsid w:val="00E0236E"/>
    <w:rsid w:val="00E04F83"/>
    <w:rsid w:val="00E32B15"/>
    <w:rsid w:val="00E32FC4"/>
    <w:rsid w:val="00E338C1"/>
    <w:rsid w:val="00E35405"/>
    <w:rsid w:val="00E35A1B"/>
    <w:rsid w:val="00E42BE3"/>
    <w:rsid w:val="00E50A42"/>
    <w:rsid w:val="00E56642"/>
    <w:rsid w:val="00E57A6C"/>
    <w:rsid w:val="00E57FE1"/>
    <w:rsid w:val="00E61DEB"/>
    <w:rsid w:val="00E8155E"/>
    <w:rsid w:val="00E927FA"/>
    <w:rsid w:val="00E9476C"/>
    <w:rsid w:val="00E9608D"/>
    <w:rsid w:val="00EA28A4"/>
    <w:rsid w:val="00EB0A75"/>
    <w:rsid w:val="00EB4396"/>
    <w:rsid w:val="00EC0DEB"/>
    <w:rsid w:val="00EC4575"/>
    <w:rsid w:val="00EC6805"/>
    <w:rsid w:val="00EC7FEB"/>
    <w:rsid w:val="00ED02C7"/>
    <w:rsid w:val="00ED335C"/>
    <w:rsid w:val="00ED71AA"/>
    <w:rsid w:val="00EE292F"/>
    <w:rsid w:val="00EE68D3"/>
    <w:rsid w:val="00EF2B41"/>
    <w:rsid w:val="00EF76CA"/>
    <w:rsid w:val="00EF7AF3"/>
    <w:rsid w:val="00F01497"/>
    <w:rsid w:val="00F0445F"/>
    <w:rsid w:val="00F059A6"/>
    <w:rsid w:val="00F05E95"/>
    <w:rsid w:val="00F077D3"/>
    <w:rsid w:val="00F1027C"/>
    <w:rsid w:val="00F138F2"/>
    <w:rsid w:val="00F1564D"/>
    <w:rsid w:val="00F168E2"/>
    <w:rsid w:val="00F4227E"/>
    <w:rsid w:val="00F42318"/>
    <w:rsid w:val="00F4627D"/>
    <w:rsid w:val="00F46ED9"/>
    <w:rsid w:val="00F5611B"/>
    <w:rsid w:val="00F6107C"/>
    <w:rsid w:val="00F74415"/>
    <w:rsid w:val="00F77915"/>
    <w:rsid w:val="00F84AC0"/>
    <w:rsid w:val="00F90B1C"/>
    <w:rsid w:val="00F94947"/>
    <w:rsid w:val="00F96DE8"/>
    <w:rsid w:val="00F979FD"/>
    <w:rsid w:val="00FA0C30"/>
    <w:rsid w:val="00FA2469"/>
    <w:rsid w:val="00FA6179"/>
    <w:rsid w:val="00FB2D9D"/>
    <w:rsid w:val="00FB2EFF"/>
    <w:rsid w:val="00FB4EFD"/>
    <w:rsid w:val="00FB6AB3"/>
    <w:rsid w:val="00FC34AE"/>
    <w:rsid w:val="00FE4C5F"/>
    <w:rsid w:val="00FE5152"/>
    <w:rsid w:val="00FF3821"/>
    <w:rsid w:val="00FF3D91"/>
    <w:rsid w:val="00FF49C6"/>
    <w:rsid w:val="00FF60C2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2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rFonts w:cs="Times New Roman"/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 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basedOn w:val="a0"/>
    <w:rsid w:val="000A2B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 Знак Знак Знак Знак"/>
    <w:basedOn w:val="a"/>
    <w:rsid w:val="003522B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35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semiHidden/>
    <w:rsid w:val="006C61CE"/>
    <w:pPr>
      <w:ind w:firstLine="709"/>
      <w:jc w:val="both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bok\Documents\!&#1064;&#1072;&#1073;&#1083;&#1086;&#1085;&#1080;2012\&#1056;&#1110;&#1096;&#1077;&#1085;&#1085;&#1103;_6_&#1089;&#1082;&#1083;&#1080;&#1082;&#1072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Рішення_6_скликання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Lebedeva</cp:lastModifiedBy>
  <cp:revision>2</cp:revision>
  <cp:lastPrinted>2018-10-18T09:38:00Z</cp:lastPrinted>
  <dcterms:created xsi:type="dcterms:W3CDTF">2018-10-18T10:14:00Z</dcterms:created>
  <dcterms:modified xsi:type="dcterms:W3CDTF">2018-10-18T10:14:00Z</dcterms:modified>
</cp:coreProperties>
</file>