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C3" w:rsidRDefault="004776C3" w:rsidP="00714A80">
      <w:pPr>
        <w:jc w:val="center"/>
        <w:rPr>
          <w:sz w:val="16"/>
          <w:szCs w:val="16"/>
          <w:lang w:val="uk-UA"/>
        </w:rPr>
      </w:pPr>
      <w:r w:rsidRPr="007B019B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0.75pt;height:36.75pt;visibility:visible">
            <v:imagedata r:id="rId5" o:title=""/>
          </v:shape>
        </w:pict>
      </w:r>
    </w:p>
    <w:p w:rsidR="004776C3" w:rsidRPr="00714A80" w:rsidRDefault="004776C3" w:rsidP="00714A80">
      <w:pPr>
        <w:jc w:val="center"/>
        <w:rPr>
          <w:sz w:val="8"/>
          <w:szCs w:val="8"/>
          <w:lang w:val="uk-UA"/>
        </w:rPr>
      </w:pPr>
    </w:p>
    <w:p w:rsidR="004776C3" w:rsidRDefault="004776C3" w:rsidP="00714A80">
      <w:pPr>
        <w:jc w:val="center"/>
        <w:rPr>
          <w:lang w:val="uk-UA"/>
        </w:rPr>
      </w:pPr>
      <w:r>
        <w:rPr>
          <w:lang w:val="uk-UA"/>
        </w:rPr>
        <w:t xml:space="preserve">УКРАЇНА </w:t>
      </w:r>
    </w:p>
    <w:p w:rsidR="004776C3" w:rsidRPr="002855DF" w:rsidRDefault="004776C3" w:rsidP="00F551FD">
      <w:pPr>
        <w:jc w:val="center"/>
        <w:rPr>
          <w:b/>
          <w:bCs/>
          <w:sz w:val="28"/>
          <w:szCs w:val="28"/>
          <w:lang w:val="uk-UA"/>
        </w:rPr>
      </w:pPr>
      <w:r w:rsidRPr="002855DF">
        <w:rPr>
          <w:b/>
          <w:bCs/>
          <w:sz w:val="28"/>
          <w:szCs w:val="28"/>
          <w:lang w:val="uk-UA"/>
        </w:rPr>
        <w:t>ЧЕРНІГІВСЬКА ОБЛАСНА ДЕРЖАВНА АДМІНІСТРАЦІЯ</w:t>
      </w:r>
    </w:p>
    <w:p w:rsidR="004776C3" w:rsidRPr="002855DF" w:rsidRDefault="004776C3" w:rsidP="00F551FD">
      <w:pPr>
        <w:jc w:val="center"/>
        <w:rPr>
          <w:b/>
          <w:bCs/>
          <w:sz w:val="28"/>
          <w:szCs w:val="28"/>
          <w:lang w:val="uk-UA"/>
        </w:rPr>
      </w:pPr>
      <w:r w:rsidRPr="002855DF">
        <w:rPr>
          <w:b/>
          <w:bCs/>
          <w:sz w:val="28"/>
          <w:szCs w:val="28"/>
          <w:lang w:val="uk-UA"/>
        </w:rPr>
        <w:t>УПРАВЛІННЯ ОХОРОНИ ЗДОРОВ'Я</w:t>
      </w:r>
    </w:p>
    <w:p w:rsidR="004776C3" w:rsidRDefault="004776C3" w:rsidP="00F551FD">
      <w:pPr>
        <w:jc w:val="center"/>
        <w:rPr>
          <w:sz w:val="28"/>
          <w:szCs w:val="28"/>
          <w:lang w:val="uk-UA"/>
        </w:rPr>
      </w:pPr>
    </w:p>
    <w:p w:rsidR="004776C3" w:rsidRDefault="004776C3" w:rsidP="00F551FD">
      <w:pPr>
        <w:pStyle w:val="Heading2"/>
        <w:rPr>
          <w:lang w:val="uk-UA"/>
        </w:rPr>
      </w:pPr>
      <w:r>
        <w:rPr>
          <w:lang w:val="uk-UA"/>
        </w:rPr>
        <w:t>Н А К А З</w:t>
      </w:r>
    </w:p>
    <w:p w:rsidR="004776C3" w:rsidRDefault="004776C3" w:rsidP="00F551FD">
      <w:pPr>
        <w:rPr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0"/>
      </w:tblGrid>
      <w:tr w:rsidR="004776C3" w:rsidRPr="0049162B">
        <w:tc>
          <w:tcPr>
            <w:tcW w:w="3190" w:type="dxa"/>
          </w:tcPr>
          <w:p w:rsidR="004776C3" w:rsidRPr="0049162B" w:rsidRDefault="004776C3" w:rsidP="00060A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17.03.2017</w:t>
            </w:r>
          </w:p>
        </w:tc>
        <w:tc>
          <w:tcPr>
            <w:tcW w:w="3190" w:type="dxa"/>
          </w:tcPr>
          <w:p w:rsidR="004776C3" w:rsidRPr="0049162B" w:rsidRDefault="004776C3" w:rsidP="0049162B">
            <w:pPr>
              <w:jc w:val="center"/>
            </w:pPr>
            <w:r w:rsidRPr="00A04AC8">
              <w:rPr>
                <w:sz w:val="28"/>
                <w:szCs w:val="28"/>
              </w:rPr>
              <w:t>м. Чернігів</w:t>
            </w:r>
          </w:p>
        </w:tc>
        <w:tc>
          <w:tcPr>
            <w:tcW w:w="3190" w:type="dxa"/>
          </w:tcPr>
          <w:p w:rsidR="004776C3" w:rsidRPr="0067693B" w:rsidRDefault="004776C3" w:rsidP="0067693B">
            <w:pPr>
              <w:ind w:firstLine="424"/>
              <w:jc w:val="center"/>
              <w:rPr>
                <w:sz w:val="28"/>
                <w:szCs w:val="28"/>
                <w:lang w:val="uk-UA"/>
              </w:rPr>
            </w:pPr>
            <w:r w:rsidRPr="004916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72</w:t>
            </w:r>
          </w:p>
        </w:tc>
      </w:tr>
    </w:tbl>
    <w:p w:rsidR="004776C3" w:rsidRDefault="004776C3" w:rsidP="00F551FD">
      <w:pPr>
        <w:rPr>
          <w:lang w:val="uk-UA"/>
        </w:rPr>
      </w:pPr>
    </w:p>
    <w:p w:rsidR="004776C3" w:rsidRDefault="004776C3" w:rsidP="00F551FD">
      <w:pPr>
        <w:rPr>
          <w:lang w:val="uk-UA"/>
        </w:rPr>
      </w:pPr>
    </w:p>
    <w:p w:rsidR="004776C3" w:rsidRDefault="004776C3" w:rsidP="006B70D6">
      <w:pPr>
        <w:rPr>
          <w:i/>
          <w:iCs/>
          <w:sz w:val="28"/>
          <w:szCs w:val="28"/>
          <w:lang w:val="uk-UA"/>
        </w:rPr>
      </w:pPr>
      <w:r w:rsidRPr="005B6C8E">
        <w:rPr>
          <w:i/>
          <w:iCs/>
          <w:sz w:val="28"/>
          <w:szCs w:val="28"/>
          <w:lang w:val="uk-UA"/>
        </w:rPr>
        <w:t xml:space="preserve">Про </w:t>
      </w:r>
      <w:r>
        <w:rPr>
          <w:i/>
          <w:iCs/>
          <w:sz w:val="28"/>
          <w:szCs w:val="28"/>
          <w:lang w:val="uk-UA"/>
        </w:rPr>
        <w:t>внесення змін до наказу</w:t>
      </w:r>
    </w:p>
    <w:p w:rsidR="004776C3" w:rsidRDefault="004776C3" w:rsidP="006B70D6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Управління охорони здоров’я</w:t>
      </w:r>
    </w:p>
    <w:p w:rsidR="004776C3" w:rsidRDefault="004776C3" w:rsidP="006B70D6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облдержадміністрації </w:t>
      </w:r>
    </w:p>
    <w:p w:rsidR="004776C3" w:rsidRPr="005B6C8E" w:rsidRDefault="004776C3" w:rsidP="006B70D6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№195 від 25.09.2015</w:t>
      </w:r>
    </w:p>
    <w:p w:rsidR="004776C3" w:rsidRDefault="004776C3" w:rsidP="00F551FD">
      <w:pPr>
        <w:jc w:val="both"/>
        <w:rPr>
          <w:sz w:val="20"/>
          <w:szCs w:val="20"/>
          <w:lang w:val="uk-UA"/>
        </w:rPr>
      </w:pPr>
    </w:p>
    <w:p w:rsidR="004776C3" w:rsidRDefault="004776C3" w:rsidP="00F551FD">
      <w:pPr>
        <w:jc w:val="both"/>
        <w:rPr>
          <w:sz w:val="20"/>
          <w:szCs w:val="20"/>
          <w:lang w:val="uk-UA"/>
        </w:rPr>
      </w:pPr>
    </w:p>
    <w:p w:rsidR="004776C3" w:rsidRDefault="004776C3" w:rsidP="00F551FD">
      <w:pPr>
        <w:jc w:val="both"/>
        <w:rPr>
          <w:sz w:val="20"/>
          <w:szCs w:val="20"/>
          <w:lang w:val="uk-UA"/>
        </w:rPr>
      </w:pPr>
    </w:p>
    <w:p w:rsidR="004776C3" w:rsidRDefault="004776C3" w:rsidP="00F551F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кадровими змінами та з метою упорядкування складу обласної комісії з організаційно-методичної та консультативної діяльності щодо забезпечення громадян, які страждають на рідкісні (орфанні) захворювання, лікарськими засобами та харчовими продуктами для спеціального дієтичного споживання,</w:t>
      </w:r>
    </w:p>
    <w:p w:rsidR="004776C3" w:rsidRDefault="004776C3" w:rsidP="00F551FD">
      <w:pPr>
        <w:ind w:firstLine="720"/>
        <w:jc w:val="both"/>
        <w:rPr>
          <w:sz w:val="20"/>
          <w:szCs w:val="20"/>
          <w:lang w:val="uk-UA"/>
        </w:rPr>
      </w:pPr>
    </w:p>
    <w:p w:rsidR="004776C3" w:rsidRDefault="004776C3" w:rsidP="00F551F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4776C3" w:rsidRDefault="004776C3" w:rsidP="00F551FD">
      <w:pPr>
        <w:rPr>
          <w:sz w:val="20"/>
          <w:szCs w:val="20"/>
          <w:lang w:val="uk-UA"/>
        </w:rPr>
      </w:pPr>
    </w:p>
    <w:p w:rsidR="004776C3" w:rsidRDefault="004776C3" w:rsidP="00F07C0E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обласної комісії з організаційно-методичної та консультативної діяльності щодо забезпечення громадян, які страждають на рідкісні (орфанні) захворювання, лікарськими засобами та харчовими продуктами для спеціального дієтичного споживання, затверджений наказом Управління охорони здоров’я облдержадміністрації від 25.09.2015 № 195 «Про організацію забезпечення громадян, які страждають на рідкісні (орфанні) захворювання, лікарськими засобами та відповідними харчовими продуктами», викласти у новій редакції, що додається.</w:t>
      </w:r>
    </w:p>
    <w:p w:rsidR="004776C3" w:rsidRDefault="004776C3" w:rsidP="00F551FD">
      <w:pPr>
        <w:rPr>
          <w:sz w:val="28"/>
          <w:szCs w:val="28"/>
          <w:lang w:val="uk-UA"/>
        </w:rPr>
      </w:pPr>
    </w:p>
    <w:p w:rsidR="004776C3" w:rsidRDefault="004776C3" w:rsidP="00F551FD">
      <w:pPr>
        <w:rPr>
          <w:sz w:val="28"/>
          <w:szCs w:val="28"/>
          <w:lang w:val="uk-UA"/>
        </w:rPr>
      </w:pPr>
    </w:p>
    <w:p w:rsidR="004776C3" w:rsidRDefault="004776C3" w:rsidP="00F551FD">
      <w:pPr>
        <w:rPr>
          <w:sz w:val="28"/>
          <w:szCs w:val="28"/>
          <w:lang w:val="uk-UA"/>
        </w:rPr>
      </w:pPr>
    </w:p>
    <w:p w:rsidR="004776C3" w:rsidRDefault="004776C3" w:rsidP="00D607D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П.П. Гармаш</w:t>
      </w:r>
    </w:p>
    <w:p w:rsidR="004776C3" w:rsidRDefault="004776C3" w:rsidP="00D607DB">
      <w:pPr>
        <w:rPr>
          <w:b/>
          <w:bCs/>
          <w:sz w:val="28"/>
          <w:szCs w:val="28"/>
          <w:lang w:val="uk-UA"/>
        </w:rPr>
      </w:pPr>
    </w:p>
    <w:p w:rsidR="004776C3" w:rsidRDefault="004776C3" w:rsidP="00D607DB">
      <w:pPr>
        <w:rPr>
          <w:b/>
          <w:bCs/>
          <w:sz w:val="28"/>
          <w:szCs w:val="28"/>
          <w:lang w:val="uk-UA"/>
        </w:rPr>
      </w:pPr>
    </w:p>
    <w:p w:rsidR="004776C3" w:rsidRDefault="004776C3" w:rsidP="00D607DB">
      <w:pPr>
        <w:rPr>
          <w:b/>
          <w:bCs/>
          <w:sz w:val="28"/>
          <w:szCs w:val="28"/>
          <w:lang w:val="uk-UA"/>
        </w:rPr>
      </w:pPr>
    </w:p>
    <w:p w:rsidR="004776C3" w:rsidRDefault="004776C3" w:rsidP="00D607DB">
      <w:pPr>
        <w:rPr>
          <w:b/>
          <w:bCs/>
          <w:sz w:val="28"/>
          <w:szCs w:val="28"/>
          <w:lang w:val="uk-UA"/>
        </w:rPr>
      </w:pPr>
    </w:p>
    <w:p w:rsidR="004776C3" w:rsidRDefault="004776C3" w:rsidP="00D607DB">
      <w:pPr>
        <w:rPr>
          <w:b/>
          <w:bCs/>
          <w:sz w:val="28"/>
          <w:szCs w:val="28"/>
          <w:lang w:val="uk-UA"/>
        </w:rPr>
      </w:pPr>
    </w:p>
    <w:p w:rsidR="004776C3" w:rsidRDefault="004776C3" w:rsidP="00D607DB">
      <w:pPr>
        <w:rPr>
          <w:b/>
          <w:bCs/>
          <w:sz w:val="28"/>
          <w:szCs w:val="28"/>
          <w:lang w:val="uk-UA"/>
        </w:rPr>
      </w:pPr>
    </w:p>
    <w:p w:rsidR="004776C3" w:rsidRDefault="004776C3" w:rsidP="00D607DB">
      <w:pPr>
        <w:rPr>
          <w:b/>
          <w:bCs/>
          <w:sz w:val="28"/>
          <w:szCs w:val="28"/>
          <w:lang w:val="uk-UA"/>
        </w:rPr>
      </w:pPr>
    </w:p>
    <w:p w:rsidR="004776C3" w:rsidRDefault="004776C3" w:rsidP="00D607DB">
      <w:pPr>
        <w:rPr>
          <w:b/>
          <w:bCs/>
          <w:sz w:val="28"/>
          <w:szCs w:val="28"/>
          <w:lang w:val="uk-UA"/>
        </w:rPr>
      </w:pPr>
    </w:p>
    <w:p w:rsidR="004776C3" w:rsidRDefault="004776C3" w:rsidP="00D607DB">
      <w:pPr>
        <w:rPr>
          <w:b/>
          <w:bCs/>
          <w:sz w:val="28"/>
          <w:szCs w:val="28"/>
          <w:lang w:val="uk-UA"/>
        </w:rPr>
      </w:pPr>
    </w:p>
    <w:p w:rsidR="004776C3" w:rsidRPr="00570F26" w:rsidRDefault="004776C3" w:rsidP="009F667F">
      <w:pPr>
        <w:pStyle w:val="2"/>
        <w:shd w:val="clear" w:color="auto" w:fill="auto"/>
        <w:spacing w:before="0" w:after="0" w:line="240" w:lineRule="auto"/>
        <w:ind w:left="5103" w:right="-143" w:firstLine="0"/>
        <w:jc w:val="left"/>
        <w:rPr>
          <w:spacing w:val="0"/>
          <w:sz w:val="28"/>
          <w:szCs w:val="28"/>
        </w:rPr>
      </w:pPr>
      <w:r w:rsidRPr="00570F26">
        <w:rPr>
          <w:spacing w:val="0"/>
          <w:sz w:val="28"/>
          <w:szCs w:val="28"/>
        </w:rPr>
        <w:t>ЗАТВЕРДЖЕНО</w:t>
      </w:r>
    </w:p>
    <w:p w:rsidR="004776C3" w:rsidRPr="009F667F" w:rsidRDefault="004776C3" w:rsidP="009F667F">
      <w:pPr>
        <w:pStyle w:val="2"/>
        <w:shd w:val="clear" w:color="auto" w:fill="auto"/>
        <w:spacing w:before="0" w:after="0" w:line="240" w:lineRule="auto"/>
        <w:ind w:left="5103" w:right="-143" w:firstLine="0"/>
        <w:jc w:val="left"/>
        <w:rPr>
          <w:spacing w:val="0"/>
          <w:sz w:val="28"/>
          <w:szCs w:val="28"/>
        </w:rPr>
      </w:pPr>
      <w:r w:rsidRPr="00570F26">
        <w:rPr>
          <w:spacing w:val="0"/>
          <w:sz w:val="28"/>
          <w:szCs w:val="28"/>
        </w:rPr>
        <w:t xml:space="preserve">наказ </w:t>
      </w:r>
      <w:r>
        <w:rPr>
          <w:spacing w:val="0"/>
          <w:sz w:val="28"/>
          <w:szCs w:val="28"/>
          <w:lang w:val="uk-UA"/>
        </w:rPr>
        <w:t>Управління</w:t>
      </w:r>
      <w:r w:rsidRPr="00570F2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uk-UA"/>
        </w:rPr>
        <w:t xml:space="preserve">охорони </w:t>
      </w:r>
      <w:r w:rsidRPr="00570F26">
        <w:rPr>
          <w:spacing w:val="0"/>
          <w:sz w:val="28"/>
          <w:szCs w:val="28"/>
        </w:rPr>
        <w:t>здоров</w:t>
      </w:r>
      <w:r>
        <w:rPr>
          <w:spacing w:val="0"/>
          <w:sz w:val="28"/>
          <w:szCs w:val="28"/>
          <w:lang w:val="uk-UA"/>
        </w:rPr>
        <w:t>’</w:t>
      </w:r>
      <w:r>
        <w:rPr>
          <w:spacing w:val="0"/>
          <w:sz w:val="28"/>
          <w:szCs w:val="28"/>
        </w:rPr>
        <w:t>я</w:t>
      </w:r>
    </w:p>
    <w:p w:rsidR="004776C3" w:rsidRPr="00570F26" w:rsidRDefault="004776C3" w:rsidP="009F667F">
      <w:pPr>
        <w:pStyle w:val="2"/>
        <w:shd w:val="clear" w:color="auto" w:fill="auto"/>
        <w:spacing w:before="0" w:after="0" w:line="240" w:lineRule="auto"/>
        <w:ind w:left="5103" w:right="-143" w:firstLine="0"/>
        <w:jc w:val="left"/>
        <w:rPr>
          <w:spacing w:val="0"/>
          <w:sz w:val="28"/>
          <w:szCs w:val="28"/>
        </w:rPr>
      </w:pPr>
      <w:r w:rsidRPr="00D923F8">
        <w:rPr>
          <w:spacing w:val="0"/>
          <w:sz w:val="28"/>
          <w:szCs w:val="28"/>
          <w:lang w:val="uk-UA"/>
        </w:rPr>
        <w:t>облдержадміністрації</w:t>
      </w:r>
    </w:p>
    <w:p w:rsidR="004776C3" w:rsidRPr="00570F26" w:rsidRDefault="004776C3" w:rsidP="009F667F">
      <w:pPr>
        <w:pStyle w:val="60"/>
        <w:shd w:val="clear" w:color="auto" w:fill="auto"/>
        <w:spacing w:after="0" w:line="240" w:lineRule="auto"/>
        <w:ind w:left="5103" w:right="-143"/>
        <w:rPr>
          <w:i w:val="0"/>
          <w:iCs w:val="0"/>
          <w:spacing w:val="0"/>
          <w:sz w:val="28"/>
          <w:szCs w:val="28"/>
          <w:lang w:val="uk-UA"/>
        </w:rPr>
      </w:pPr>
      <w:r>
        <w:rPr>
          <w:rStyle w:val="61"/>
          <w:b w:val="0"/>
          <w:bCs w:val="0"/>
          <w:spacing w:val="0"/>
          <w:sz w:val="28"/>
          <w:szCs w:val="28"/>
          <w:lang w:val="uk-UA"/>
        </w:rPr>
        <w:t>17.03.</w:t>
      </w:r>
      <w:r w:rsidRPr="00570F26">
        <w:rPr>
          <w:rStyle w:val="61"/>
          <w:b w:val="0"/>
          <w:bCs w:val="0"/>
          <w:spacing w:val="0"/>
          <w:sz w:val="28"/>
          <w:szCs w:val="28"/>
        </w:rPr>
        <w:t>201</w:t>
      </w:r>
      <w:r>
        <w:rPr>
          <w:rStyle w:val="61"/>
          <w:b w:val="0"/>
          <w:bCs w:val="0"/>
          <w:spacing w:val="0"/>
          <w:sz w:val="28"/>
          <w:szCs w:val="28"/>
          <w:lang w:val="uk-UA"/>
        </w:rPr>
        <w:t>7</w:t>
      </w:r>
      <w:r w:rsidRPr="00570F26">
        <w:rPr>
          <w:rStyle w:val="61"/>
          <w:b w:val="0"/>
          <w:bCs w:val="0"/>
          <w:spacing w:val="0"/>
          <w:sz w:val="28"/>
          <w:szCs w:val="28"/>
        </w:rPr>
        <w:t xml:space="preserve"> </w:t>
      </w:r>
      <w:r>
        <w:rPr>
          <w:rStyle w:val="61"/>
          <w:b w:val="0"/>
          <w:bCs w:val="0"/>
          <w:spacing w:val="0"/>
          <w:sz w:val="28"/>
          <w:szCs w:val="28"/>
          <w:lang w:val="uk-UA"/>
        </w:rPr>
        <w:t xml:space="preserve">року </w:t>
      </w:r>
      <w:r w:rsidRPr="00570F26">
        <w:rPr>
          <w:rStyle w:val="61"/>
          <w:b w:val="0"/>
          <w:bCs w:val="0"/>
          <w:spacing w:val="0"/>
          <w:sz w:val="28"/>
          <w:szCs w:val="28"/>
        </w:rPr>
        <w:t xml:space="preserve"> </w:t>
      </w:r>
      <w:r>
        <w:rPr>
          <w:rStyle w:val="61"/>
          <w:b w:val="0"/>
          <w:bCs w:val="0"/>
          <w:spacing w:val="0"/>
          <w:sz w:val="28"/>
          <w:szCs w:val="28"/>
          <w:lang w:val="uk-UA"/>
        </w:rPr>
        <w:t xml:space="preserve"> </w:t>
      </w:r>
      <w:r w:rsidRPr="00570F26">
        <w:rPr>
          <w:rStyle w:val="61"/>
          <w:b w:val="0"/>
          <w:bCs w:val="0"/>
          <w:spacing w:val="0"/>
          <w:sz w:val="28"/>
          <w:szCs w:val="28"/>
        </w:rPr>
        <w:t xml:space="preserve">№ </w:t>
      </w:r>
      <w:r>
        <w:rPr>
          <w:rStyle w:val="61"/>
          <w:b w:val="0"/>
          <w:bCs w:val="0"/>
          <w:spacing w:val="0"/>
          <w:sz w:val="28"/>
          <w:szCs w:val="28"/>
          <w:lang w:val="uk-UA"/>
        </w:rPr>
        <w:t xml:space="preserve"> 72</w:t>
      </w:r>
    </w:p>
    <w:p w:rsidR="004776C3" w:rsidRDefault="004776C3" w:rsidP="00D607DB">
      <w:pPr>
        <w:rPr>
          <w:b/>
          <w:bCs/>
          <w:sz w:val="28"/>
          <w:szCs w:val="28"/>
          <w:lang w:val="uk-UA"/>
        </w:rPr>
      </w:pPr>
    </w:p>
    <w:p w:rsidR="004776C3" w:rsidRDefault="004776C3" w:rsidP="00D607DB">
      <w:pPr>
        <w:rPr>
          <w:b/>
          <w:bCs/>
          <w:sz w:val="28"/>
          <w:szCs w:val="28"/>
          <w:lang w:val="uk-UA"/>
        </w:rPr>
      </w:pPr>
    </w:p>
    <w:p w:rsidR="004776C3" w:rsidRDefault="004776C3" w:rsidP="00570F2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Склад обласної комісії</w:t>
      </w:r>
    </w:p>
    <w:p w:rsidR="004776C3" w:rsidRDefault="004776C3" w:rsidP="00D607DB">
      <w:pPr>
        <w:rPr>
          <w:b/>
          <w:bCs/>
          <w:sz w:val="28"/>
          <w:szCs w:val="28"/>
          <w:lang w:val="uk-UA"/>
        </w:rPr>
      </w:pPr>
    </w:p>
    <w:p w:rsidR="004776C3" w:rsidRDefault="004776C3" w:rsidP="00570F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570F26">
        <w:rPr>
          <w:sz w:val="28"/>
          <w:szCs w:val="28"/>
          <w:lang w:val="uk-UA"/>
        </w:rPr>
        <w:t>одо забезпечення громадян</w:t>
      </w:r>
      <w:r>
        <w:rPr>
          <w:sz w:val="28"/>
          <w:szCs w:val="28"/>
          <w:lang w:val="uk-UA"/>
        </w:rPr>
        <w:t xml:space="preserve">, які страждають на рідкісні (орфанні) захворювання, лікарськими засобами та харчовими продуктами </w:t>
      </w:r>
    </w:p>
    <w:p w:rsidR="004776C3" w:rsidRPr="00570F26" w:rsidRDefault="004776C3" w:rsidP="00570F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спеціального дієтичного споживання</w:t>
      </w:r>
    </w:p>
    <w:p w:rsidR="004776C3" w:rsidRPr="00570F26" w:rsidRDefault="004776C3" w:rsidP="00D607DB">
      <w:pPr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553"/>
        <w:gridCol w:w="4146"/>
        <w:gridCol w:w="4872"/>
      </w:tblGrid>
      <w:tr w:rsidR="004776C3">
        <w:tc>
          <w:tcPr>
            <w:tcW w:w="56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5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Пулін Володимир Олексійович</w:t>
            </w:r>
          </w:p>
        </w:tc>
        <w:tc>
          <w:tcPr>
            <w:tcW w:w="5108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- заступник начальника Управління</w:t>
            </w:r>
            <w:r w:rsidRPr="007B019B">
              <w:rPr>
                <w:sz w:val="28"/>
                <w:szCs w:val="28"/>
              </w:rPr>
              <w:t>-</w:t>
            </w:r>
            <w:r w:rsidRPr="007B019B">
              <w:rPr>
                <w:sz w:val="28"/>
                <w:szCs w:val="28"/>
                <w:lang w:val="uk-UA"/>
              </w:rPr>
              <w:t>начальник відділу організації медичної допомоги та мобілізаційної роботи, голова комісії</w:t>
            </w:r>
          </w:p>
        </w:tc>
      </w:tr>
      <w:tr w:rsidR="004776C3">
        <w:tc>
          <w:tcPr>
            <w:tcW w:w="56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5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Здор Алла Іванівна</w:t>
            </w:r>
          </w:p>
        </w:tc>
        <w:tc>
          <w:tcPr>
            <w:tcW w:w="5108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- заступник начальника Управління-начальник відділу економіки, моніторингу та виконання загальнодержавних і регіональних програм, заступник голови комісії</w:t>
            </w:r>
          </w:p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</w:p>
        </w:tc>
      </w:tr>
      <w:tr w:rsidR="004776C3" w:rsidRPr="009122F5">
        <w:tc>
          <w:tcPr>
            <w:tcW w:w="56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5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Койдан Тетяна Володимирівна</w:t>
            </w:r>
          </w:p>
        </w:tc>
        <w:tc>
          <w:tcPr>
            <w:tcW w:w="5108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- головний спеціаліст відділу організації медичної допомоги та мобілізаційної роботи, секретар комісії</w:t>
            </w:r>
          </w:p>
        </w:tc>
      </w:tr>
      <w:tr w:rsidR="004776C3">
        <w:tc>
          <w:tcPr>
            <w:tcW w:w="4922" w:type="dxa"/>
            <w:gridSpan w:val="2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Члени комісії:</w:t>
            </w:r>
          </w:p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</w:p>
        </w:tc>
      </w:tr>
      <w:tr w:rsidR="004776C3">
        <w:tc>
          <w:tcPr>
            <w:tcW w:w="56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5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Захаревич Людмила Борисівна</w:t>
            </w:r>
          </w:p>
        </w:tc>
        <w:tc>
          <w:tcPr>
            <w:tcW w:w="5108" w:type="dxa"/>
          </w:tcPr>
          <w:p w:rsidR="004776C3" w:rsidRPr="007B019B" w:rsidRDefault="004776C3" w:rsidP="00172C25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- головний позаштатний спеціаліст Управління з дитячої ендокринології</w:t>
            </w:r>
          </w:p>
          <w:p w:rsidR="004776C3" w:rsidRPr="007B019B" w:rsidRDefault="004776C3" w:rsidP="00172C25">
            <w:pPr>
              <w:rPr>
                <w:sz w:val="28"/>
                <w:szCs w:val="28"/>
                <w:lang w:val="uk-UA"/>
              </w:rPr>
            </w:pPr>
          </w:p>
        </w:tc>
      </w:tr>
      <w:tr w:rsidR="004776C3">
        <w:tc>
          <w:tcPr>
            <w:tcW w:w="56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5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Кривець Людмила Іванівна</w:t>
            </w:r>
          </w:p>
        </w:tc>
        <w:tc>
          <w:tcPr>
            <w:tcW w:w="5108" w:type="dxa"/>
          </w:tcPr>
          <w:p w:rsidR="004776C3" w:rsidRPr="007B019B" w:rsidRDefault="004776C3" w:rsidP="00172C25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- головний позаштатний спеціаліст Управління з педіатрії</w:t>
            </w:r>
          </w:p>
          <w:p w:rsidR="004776C3" w:rsidRPr="007B019B" w:rsidRDefault="004776C3" w:rsidP="00172C25">
            <w:pPr>
              <w:rPr>
                <w:sz w:val="28"/>
                <w:szCs w:val="28"/>
                <w:lang w:val="uk-UA"/>
              </w:rPr>
            </w:pPr>
          </w:p>
        </w:tc>
      </w:tr>
      <w:tr w:rsidR="004776C3">
        <w:tc>
          <w:tcPr>
            <w:tcW w:w="566" w:type="dxa"/>
          </w:tcPr>
          <w:p w:rsidR="004776C3" w:rsidRPr="007B019B" w:rsidRDefault="004776C3" w:rsidP="00390483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5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Лисенко Галина Василівна</w:t>
            </w:r>
          </w:p>
        </w:tc>
        <w:tc>
          <w:tcPr>
            <w:tcW w:w="5108" w:type="dxa"/>
          </w:tcPr>
          <w:p w:rsidR="004776C3" w:rsidRPr="007B019B" w:rsidRDefault="004776C3" w:rsidP="00172C25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- головний позаштатний спеціаліст Управління з терапії</w:t>
            </w:r>
          </w:p>
          <w:p w:rsidR="004776C3" w:rsidRPr="007B019B" w:rsidRDefault="004776C3" w:rsidP="00172C25">
            <w:pPr>
              <w:rPr>
                <w:sz w:val="28"/>
                <w:szCs w:val="28"/>
                <w:lang w:val="uk-UA"/>
              </w:rPr>
            </w:pPr>
          </w:p>
        </w:tc>
      </w:tr>
      <w:tr w:rsidR="004776C3">
        <w:tc>
          <w:tcPr>
            <w:tcW w:w="56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5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Сергійчик Наталія Леонідівна</w:t>
            </w:r>
          </w:p>
        </w:tc>
        <w:tc>
          <w:tcPr>
            <w:tcW w:w="5108" w:type="dxa"/>
          </w:tcPr>
          <w:p w:rsidR="004776C3" w:rsidRPr="007B019B" w:rsidRDefault="004776C3" w:rsidP="00172C25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- головний позаштатний спеціаліст Управління з пульмонології</w:t>
            </w:r>
          </w:p>
          <w:p w:rsidR="004776C3" w:rsidRPr="007B019B" w:rsidRDefault="004776C3" w:rsidP="00172C25">
            <w:pPr>
              <w:rPr>
                <w:sz w:val="28"/>
                <w:szCs w:val="28"/>
                <w:lang w:val="uk-UA"/>
              </w:rPr>
            </w:pPr>
          </w:p>
        </w:tc>
      </w:tr>
      <w:tr w:rsidR="004776C3">
        <w:tc>
          <w:tcPr>
            <w:tcW w:w="56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5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Захарова Наталія Михайлівна</w:t>
            </w:r>
          </w:p>
        </w:tc>
        <w:tc>
          <w:tcPr>
            <w:tcW w:w="5108" w:type="dxa"/>
          </w:tcPr>
          <w:p w:rsidR="004776C3" w:rsidRPr="007B019B" w:rsidRDefault="004776C3" w:rsidP="006366E7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- головний позаштатний спеціаліст Управління з медичної генетики</w:t>
            </w:r>
          </w:p>
          <w:p w:rsidR="004776C3" w:rsidRPr="007B019B" w:rsidRDefault="004776C3" w:rsidP="006366E7">
            <w:pPr>
              <w:rPr>
                <w:sz w:val="28"/>
                <w:szCs w:val="28"/>
                <w:lang w:val="uk-UA"/>
              </w:rPr>
            </w:pPr>
          </w:p>
        </w:tc>
      </w:tr>
      <w:tr w:rsidR="004776C3">
        <w:tc>
          <w:tcPr>
            <w:tcW w:w="56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56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Черв’якова Любов Іванівна</w:t>
            </w:r>
          </w:p>
        </w:tc>
        <w:tc>
          <w:tcPr>
            <w:tcW w:w="5108" w:type="dxa"/>
          </w:tcPr>
          <w:p w:rsidR="004776C3" w:rsidRPr="007B019B" w:rsidRDefault="004776C3" w:rsidP="00D607DB">
            <w:pPr>
              <w:rPr>
                <w:sz w:val="28"/>
                <w:szCs w:val="28"/>
                <w:lang w:val="uk-UA"/>
              </w:rPr>
            </w:pPr>
            <w:r w:rsidRPr="007B019B">
              <w:rPr>
                <w:sz w:val="28"/>
                <w:szCs w:val="28"/>
                <w:lang w:val="uk-UA"/>
              </w:rPr>
              <w:t>- головний позаштатний спеціаліст Управління з ендокринології</w:t>
            </w:r>
          </w:p>
        </w:tc>
      </w:tr>
    </w:tbl>
    <w:p w:rsidR="004776C3" w:rsidRPr="00F92857" w:rsidRDefault="004776C3" w:rsidP="00987828">
      <w:pPr>
        <w:rPr>
          <w:lang w:val="uk-UA"/>
        </w:rPr>
      </w:pPr>
    </w:p>
    <w:sectPr w:rsidR="004776C3" w:rsidRPr="00F92857" w:rsidSect="0047364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26F"/>
    <w:multiLevelType w:val="hybridMultilevel"/>
    <w:tmpl w:val="D130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51F8"/>
    <w:multiLevelType w:val="hybridMultilevel"/>
    <w:tmpl w:val="0756D7A6"/>
    <w:lvl w:ilvl="0" w:tplc="688AE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1FD"/>
    <w:rsid w:val="000219FF"/>
    <w:rsid w:val="0004224F"/>
    <w:rsid w:val="00042A05"/>
    <w:rsid w:val="00047226"/>
    <w:rsid w:val="00051984"/>
    <w:rsid w:val="0005206E"/>
    <w:rsid w:val="00056132"/>
    <w:rsid w:val="00060A7C"/>
    <w:rsid w:val="0007041C"/>
    <w:rsid w:val="00075042"/>
    <w:rsid w:val="00084D4D"/>
    <w:rsid w:val="00097266"/>
    <w:rsid w:val="000A6D86"/>
    <w:rsid w:val="000B7A37"/>
    <w:rsid w:val="000D0B3C"/>
    <w:rsid w:val="000E0D9E"/>
    <w:rsid w:val="000E5FB0"/>
    <w:rsid w:val="000F2855"/>
    <w:rsid w:val="000F71E8"/>
    <w:rsid w:val="00111EAE"/>
    <w:rsid w:val="00114795"/>
    <w:rsid w:val="00131C74"/>
    <w:rsid w:val="001366C0"/>
    <w:rsid w:val="001619D4"/>
    <w:rsid w:val="00165147"/>
    <w:rsid w:val="00172C25"/>
    <w:rsid w:val="00174651"/>
    <w:rsid w:val="00192461"/>
    <w:rsid w:val="001A245E"/>
    <w:rsid w:val="001C55CB"/>
    <w:rsid w:val="001D3BC6"/>
    <w:rsid w:val="00200681"/>
    <w:rsid w:val="00207B2D"/>
    <w:rsid w:val="00210A2C"/>
    <w:rsid w:val="002143A3"/>
    <w:rsid w:val="00214C99"/>
    <w:rsid w:val="002173E6"/>
    <w:rsid w:val="00234E0C"/>
    <w:rsid w:val="00257EFE"/>
    <w:rsid w:val="00271465"/>
    <w:rsid w:val="002714B3"/>
    <w:rsid w:val="00283431"/>
    <w:rsid w:val="002855DF"/>
    <w:rsid w:val="00285C04"/>
    <w:rsid w:val="00294BC7"/>
    <w:rsid w:val="002A0D4E"/>
    <w:rsid w:val="002A1CBB"/>
    <w:rsid w:val="002B412F"/>
    <w:rsid w:val="002E4C8C"/>
    <w:rsid w:val="00303843"/>
    <w:rsid w:val="003129DD"/>
    <w:rsid w:val="00313EEA"/>
    <w:rsid w:val="00314C39"/>
    <w:rsid w:val="0034536D"/>
    <w:rsid w:val="00353129"/>
    <w:rsid w:val="0035701F"/>
    <w:rsid w:val="0036489D"/>
    <w:rsid w:val="00370861"/>
    <w:rsid w:val="003723C6"/>
    <w:rsid w:val="00380E2A"/>
    <w:rsid w:val="00380F92"/>
    <w:rsid w:val="00390483"/>
    <w:rsid w:val="003B5378"/>
    <w:rsid w:val="003C5977"/>
    <w:rsid w:val="003D2294"/>
    <w:rsid w:val="003D631E"/>
    <w:rsid w:val="003D68B4"/>
    <w:rsid w:val="003F2AB3"/>
    <w:rsid w:val="003F67B1"/>
    <w:rsid w:val="00400D06"/>
    <w:rsid w:val="00412BF0"/>
    <w:rsid w:val="00413C96"/>
    <w:rsid w:val="004154B4"/>
    <w:rsid w:val="00423E75"/>
    <w:rsid w:val="0042533B"/>
    <w:rsid w:val="00427BF3"/>
    <w:rsid w:val="004345F9"/>
    <w:rsid w:val="004347FD"/>
    <w:rsid w:val="00473642"/>
    <w:rsid w:val="004751EF"/>
    <w:rsid w:val="004776C3"/>
    <w:rsid w:val="004867C9"/>
    <w:rsid w:val="0048682A"/>
    <w:rsid w:val="00487248"/>
    <w:rsid w:val="0049162B"/>
    <w:rsid w:val="0049656E"/>
    <w:rsid w:val="004A33C9"/>
    <w:rsid w:val="004B3388"/>
    <w:rsid w:val="004B3F63"/>
    <w:rsid w:val="004C1ADC"/>
    <w:rsid w:val="004C1C10"/>
    <w:rsid w:val="004F277E"/>
    <w:rsid w:val="004F445E"/>
    <w:rsid w:val="00502E49"/>
    <w:rsid w:val="00514861"/>
    <w:rsid w:val="0051564C"/>
    <w:rsid w:val="00523244"/>
    <w:rsid w:val="005424D4"/>
    <w:rsid w:val="00543FE3"/>
    <w:rsid w:val="00555619"/>
    <w:rsid w:val="00557CFE"/>
    <w:rsid w:val="00560963"/>
    <w:rsid w:val="00570F26"/>
    <w:rsid w:val="00577791"/>
    <w:rsid w:val="005855B4"/>
    <w:rsid w:val="005966ED"/>
    <w:rsid w:val="005A3D41"/>
    <w:rsid w:val="005A7C06"/>
    <w:rsid w:val="005B6C8E"/>
    <w:rsid w:val="005B6FB3"/>
    <w:rsid w:val="005C43BD"/>
    <w:rsid w:val="005C5064"/>
    <w:rsid w:val="005D50FE"/>
    <w:rsid w:val="005D5250"/>
    <w:rsid w:val="005E13DF"/>
    <w:rsid w:val="005E1CCA"/>
    <w:rsid w:val="005E50F9"/>
    <w:rsid w:val="00600407"/>
    <w:rsid w:val="00605A0D"/>
    <w:rsid w:val="00612B25"/>
    <w:rsid w:val="00622E80"/>
    <w:rsid w:val="00634A50"/>
    <w:rsid w:val="0063655D"/>
    <w:rsid w:val="006366E7"/>
    <w:rsid w:val="00647323"/>
    <w:rsid w:val="00667DA4"/>
    <w:rsid w:val="0067693B"/>
    <w:rsid w:val="00685098"/>
    <w:rsid w:val="00685B97"/>
    <w:rsid w:val="006868C7"/>
    <w:rsid w:val="00696919"/>
    <w:rsid w:val="006A75D0"/>
    <w:rsid w:val="006B5FC7"/>
    <w:rsid w:val="006B70D6"/>
    <w:rsid w:val="006C6A47"/>
    <w:rsid w:val="006E06E3"/>
    <w:rsid w:val="006F1D72"/>
    <w:rsid w:val="006F4E55"/>
    <w:rsid w:val="006F59C0"/>
    <w:rsid w:val="00714A80"/>
    <w:rsid w:val="007170EE"/>
    <w:rsid w:val="0073388B"/>
    <w:rsid w:val="00742DA3"/>
    <w:rsid w:val="0074571B"/>
    <w:rsid w:val="007528B6"/>
    <w:rsid w:val="007557F8"/>
    <w:rsid w:val="00760E14"/>
    <w:rsid w:val="00763AC1"/>
    <w:rsid w:val="00770E30"/>
    <w:rsid w:val="00776347"/>
    <w:rsid w:val="0078173B"/>
    <w:rsid w:val="00783E7D"/>
    <w:rsid w:val="007B019B"/>
    <w:rsid w:val="007D5B3E"/>
    <w:rsid w:val="007D665B"/>
    <w:rsid w:val="007E0952"/>
    <w:rsid w:val="007F3E29"/>
    <w:rsid w:val="007F4EDF"/>
    <w:rsid w:val="00802BCC"/>
    <w:rsid w:val="0081066C"/>
    <w:rsid w:val="0081665D"/>
    <w:rsid w:val="00822B70"/>
    <w:rsid w:val="008313FD"/>
    <w:rsid w:val="0084189D"/>
    <w:rsid w:val="008451BD"/>
    <w:rsid w:val="00854150"/>
    <w:rsid w:val="008556D2"/>
    <w:rsid w:val="00883E41"/>
    <w:rsid w:val="008A06F6"/>
    <w:rsid w:val="008B6482"/>
    <w:rsid w:val="008D2CEE"/>
    <w:rsid w:val="008D7437"/>
    <w:rsid w:val="008E0C09"/>
    <w:rsid w:val="008E12EA"/>
    <w:rsid w:val="008F25B3"/>
    <w:rsid w:val="009018D1"/>
    <w:rsid w:val="0090595F"/>
    <w:rsid w:val="009122F5"/>
    <w:rsid w:val="009305F2"/>
    <w:rsid w:val="00934F7E"/>
    <w:rsid w:val="00940F83"/>
    <w:rsid w:val="00960E21"/>
    <w:rsid w:val="009717D5"/>
    <w:rsid w:val="00976FFC"/>
    <w:rsid w:val="00987828"/>
    <w:rsid w:val="00991AE6"/>
    <w:rsid w:val="009958A0"/>
    <w:rsid w:val="009B2C88"/>
    <w:rsid w:val="009B3A33"/>
    <w:rsid w:val="009B453F"/>
    <w:rsid w:val="009E776D"/>
    <w:rsid w:val="009F667F"/>
    <w:rsid w:val="00A04AC8"/>
    <w:rsid w:val="00A22618"/>
    <w:rsid w:val="00A3363A"/>
    <w:rsid w:val="00A37E6C"/>
    <w:rsid w:val="00A419F4"/>
    <w:rsid w:val="00A470AC"/>
    <w:rsid w:val="00A57986"/>
    <w:rsid w:val="00A726AC"/>
    <w:rsid w:val="00A74D3C"/>
    <w:rsid w:val="00A85960"/>
    <w:rsid w:val="00A94160"/>
    <w:rsid w:val="00AC1CFD"/>
    <w:rsid w:val="00AC51E6"/>
    <w:rsid w:val="00B17FD3"/>
    <w:rsid w:val="00B25B98"/>
    <w:rsid w:val="00B34EE1"/>
    <w:rsid w:val="00B40AF8"/>
    <w:rsid w:val="00B5318D"/>
    <w:rsid w:val="00B8248D"/>
    <w:rsid w:val="00B9094A"/>
    <w:rsid w:val="00BA0F87"/>
    <w:rsid w:val="00BA3F73"/>
    <w:rsid w:val="00BA4F3D"/>
    <w:rsid w:val="00BB4700"/>
    <w:rsid w:val="00BC1BE2"/>
    <w:rsid w:val="00BD3B72"/>
    <w:rsid w:val="00BF515F"/>
    <w:rsid w:val="00BF7AE9"/>
    <w:rsid w:val="00C14FB4"/>
    <w:rsid w:val="00C23780"/>
    <w:rsid w:val="00C269AD"/>
    <w:rsid w:val="00C30C16"/>
    <w:rsid w:val="00C55DEE"/>
    <w:rsid w:val="00C647C5"/>
    <w:rsid w:val="00C7286F"/>
    <w:rsid w:val="00C728D2"/>
    <w:rsid w:val="00C739A8"/>
    <w:rsid w:val="00C74DA5"/>
    <w:rsid w:val="00C80358"/>
    <w:rsid w:val="00C9139E"/>
    <w:rsid w:val="00C93DD0"/>
    <w:rsid w:val="00C96C8D"/>
    <w:rsid w:val="00CA13A2"/>
    <w:rsid w:val="00CB724A"/>
    <w:rsid w:val="00CC7A8C"/>
    <w:rsid w:val="00CD4DD5"/>
    <w:rsid w:val="00CD5DEB"/>
    <w:rsid w:val="00CE5F4C"/>
    <w:rsid w:val="00D4315A"/>
    <w:rsid w:val="00D607DB"/>
    <w:rsid w:val="00D60E33"/>
    <w:rsid w:val="00D73809"/>
    <w:rsid w:val="00D740EF"/>
    <w:rsid w:val="00D82432"/>
    <w:rsid w:val="00D923F8"/>
    <w:rsid w:val="00D92540"/>
    <w:rsid w:val="00D9288F"/>
    <w:rsid w:val="00D93498"/>
    <w:rsid w:val="00DA0430"/>
    <w:rsid w:val="00DB165C"/>
    <w:rsid w:val="00DC3B63"/>
    <w:rsid w:val="00DC4C73"/>
    <w:rsid w:val="00DD48DC"/>
    <w:rsid w:val="00DD4BA8"/>
    <w:rsid w:val="00DF6216"/>
    <w:rsid w:val="00DF69F2"/>
    <w:rsid w:val="00DF7CB2"/>
    <w:rsid w:val="00E03856"/>
    <w:rsid w:val="00E05468"/>
    <w:rsid w:val="00E174AB"/>
    <w:rsid w:val="00E254F2"/>
    <w:rsid w:val="00E26A85"/>
    <w:rsid w:val="00E2760C"/>
    <w:rsid w:val="00E61ECE"/>
    <w:rsid w:val="00E66C00"/>
    <w:rsid w:val="00E6799B"/>
    <w:rsid w:val="00E731A0"/>
    <w:rsid w:val="00E757BC"/>
    <w:rsid w:val="00E841B4"/>
    <w:rsid w:val="00EC48E8"/>
    <w:rsid w:val="00EC672F"/>
    <w:rsid w:val="00EE26BA"/>
    <w:rsid w:val="00EF7763"/>
    <w:rsid w:val="00EF7C78"/>
    <w:rsid w:val="00F022AB"/>
    <w:rsid w:val="00F07C0E"/>
    <w:rsid w:val="00F23E27"/>
    <w:rsid w:val="00F500BC"/>
    <w:rsid w:val="00F5464F"/>
    <w:rsid w:val="00F551FD"/>
    <w:rsid w:val="00F759E8"/>
    <w:rsid w:val="00F80C44"/>
    <w:rsid w:val="00F92857"/>
    <w:rsid w:val="00FA3FD9"/>
    <w:rsid w:val="00FB44EA"/>
    <w:rsid w:val="00FE3274"/>
    <w:rsid w:val="00FE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FD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51F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4DA5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F551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1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DA5"/>
    <w:rPr>
      <w:sz w:val="2"/>
      <w:szCs w:val="2"/>
      <w:lang w:val="ru-RU" w:eastAsia="ru-RU"/>
    </w:rPr>
  </w:style>
  <w:style w:type="character" w:styleId="Hyperlink">
    <w:name w:val="Hyperlink"/>
    <w:basedOn w:val="DefaultParagraphFont"/>
    <w:uiPriority w:val="99"/>
    <w:rsid w:val="00B17FD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7C0E"/>
    <w:pPr>
      <w:ind w:left="720"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570F26"/>
    <w:rPr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70F26"/>
    <w:rPr>
      <w:i/>
      <w:iCs/>
      <w:spacing w:val="-14"/>
      <w:sz w:val="25"/>
      <w:szCs w:val="25"/>
      <w:shd w:val="clear" w:color="auto" w:fill="FFFFFF"/>
    </w:rPr>
  </w:style>
  <w:style w:type="character" w:customStyle="1" w:styleId="61">
    <w:name w:val="Основной текст (6) + Полужирный"/>
    <w:aliases w:val="Не курсив,Интервал 0 pt"/>
    <w:basedOn w:val="6"/>
    <w:uiPriority w:val="99"/>
    <w:rsid w:val="00570F26"/>
    <w:rPr>
      <w:b/>
      <w:bCs/>
      <w:color w:val="000000"/>
      <w:spacing w:val="-12"/>
      <w:w w:val="100"/>
      <w:position w:val="0"/>
    </w:rPr>
  </w:style>
  <w:style w:type="paragraph" w:customStyle="1" w:styleId="2">
    <w:name w:val="Основной текст2"/>
    <w:basedOn w:val="Normal"/>
    <w:link w:val="a"/>
    <w:uiPriority w:val="99"/>
    <w:rsid w:val="00570F26"/>
    <w:pPr>
      <w:widowControl w:val="0"/>
      <w:shd w:val="clear" w:color="auto" w:fill="FFFFFF"/>
      <w:spacing w:before="300" w:after="300" w:line="322" w:lineRule="exact"/>
      <w:ind w:hanging="3940"/>
      <w:jc w:val="both"/>
    </w:pPr>
    <w:rPr>
      <w:spacing w:val="3"/>
      <w:sz w:val="25"/>
      <w:szCs w:val="25"/>
    </w:rPr>
  </w:style>
  <w:style w:type="paragraph" w:customStyle="1" w:styleId="60">
    <w:name w:val="Основной текст (6)"/>
    <w:basedOn w:val="Normal"/>
    <w:link w:val="6"/>
    <w:uiPriority w:val="99"/>
    <w:rsid w:val="00570F26"/>
    <w:pPr>
      <w:widowControl w:val="0"/>
      <w:shd w:val="clear" w:color="auto" w:fill="FFFFFF"/>
      <w:spacing w:after="420" w:line="240" w:lineRule="atLeast"/>
    </w:pPr>
    <w:rPr>
      <w:i/>
      <w:iCs/>
      <w:spacing w:val="-1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639</TotalTime>
  <Pages>2</Pages>
  <Words>366</Words>
  <Characters>2092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Likprof</dc:creator>
  <cp:keywords/>
  <dc:description/>
  <cp:lastModifiedBy>Пользователь</cp:lastModifiedBy>
  <cp:revision>27</cp:revision>
  <cp:lastPrinted>2017-03-01T13:44:00Z</cp:lastPrinted>
  <dcterms:created xsi:type="dcterms:W3CDTF">2017-03-10T14:03:00Z</dcterms:created>
  <dcterms:modified xsi:type="dcterms:W3CDTF">2017-03-24T06:25:00Z</dcterms:modified>
</cp:coreProperties>
</file>